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896F6" w14:textId="77777777" w:rsidR="003B7528" w:rsidRPr="00BB446B" w:rsidRDefault="00B3470C" w:rsidP="008C0280">
      <w:pPr>
        <w:spacing w:after="120"/>
        <w:rPr>
          <w:rFonts w:cs="Times New Roman"/>
          <w:b/>
        </w:rPr>
      </w:pPr>
      <w:r>
        <w:rPr>
          <w:rFonts w:cs="Times New Roman"/>
          <w:b/>
        </w:rPr>
        <w:t>Zásady ochrany osobních údajů</w:t>
      </w:r>
    </w:p>
    <w:p w14:paraId="5CD44D8E" w14:textId="681AE472" w:rsidR="003B7528" w:rsidRPr="00BB446B" w:rsidRDefault="00425FBA" w:rsidP="006057A2">
      <w:pPr>
        <w:shd w:val="clear" w:color="auto" w:fill="FFFFFF"/>
        <w:spacing w:after="120" w:line="276" w:lineRule="auto"/>
        <w:jc w:val="both"/>
        <w:textAlignment w:val="baseline"/>
        <w:rPr>
          <w:rFonts w:eastAsia="Times New Roman" w:cs="Times New Roman"/>
          <w:bCs/>
          <w:iCs/>
          <w:lang w:eastAsia="cs-CZ"/>
        </w:rPr>
      </w:pPr>
      <w:r>
        <w:rPr>
          <w:rFonts w:eastAsia="Times New Roman" w:cs="Times New Roman"/>
          <w:bCs/>
          <w:iCs/>
          <w:lang w:eastAsia="cs-CZ"/>
        </w:rPr>
        <w:t xml:space="preserve">Tyto zásady ochrany osobních údajů </w:t>
      </w:r>
      <w:r w:rsidRPr="001F501A">
        <w:t>(dále jen „</w:t>
      </w:r>
      <w:r w:rsidRPr="001F501A">
        <w:rPr>
          <w:b/>
        </w:rPr>
        <w:t>Zásady</w:t>
      </w:r>
      <w:r w:rsidRPr="001F501A">
        <w:t>“) popisují způsob získávání, používání a další</w:t>
      </w:r>
      <w:r>
        <w:t>ho</w:t>
      </w:r>
      <w:r w:rsidRPr="001F501A">
        <w:t xml:space="preserve"> nakládání s osobními </w:t>
      </w:r>
      <w:r>
        <w:t xml:space="preserve">údaji získanými </w:t>
      </w:r>
      <w:r w:rsidR="008158ED">
        <w:t>prostřednictvím</w:t>
      </w:r>
      <w:r>
        <w:rPr>
          <w:rFonts w:cs="Times New Roman"/>
        </w:rPr>
        <w:t xml:space="preserve"> webového rozhraní </w:t>
      </w:r>
      <w:r w:rsidR="006A5FD8" w:rsidRPr="006A5FD8">
        <w:rPr>
          <w:rFonts w:cs="Times New Roman"/>
        </w:rPr>
        <w:t>https://www.tesneninyvlt.cz</w:t>
      </w:r>
      <w:r>
        <w:rPr>
          <w:rFonts w:cs="Times New Roman"/>
        </w:rPr>
        <w:t xml:space="preserve"> (dále jen „</w:t>
      </w:r>
      <w:r w:rsidRPr="004003A0">
        <w:rPr>
          <w:rFonts w:cs="Times New Roman"/>
          <w:b/>
        </w:rPr>
        <w:t>webové rozhraní</w:t>
      </w:r>
      <w:r w:rsidR="00EA7FEA">
        <w:rPr>
          <w:rFonts w:cs="Times New Roman"/>
        </w:rPr>
        <w:t>“)</w:t>
      </w:r>
    </w:p>
    <w:p w14:paraId="57B039E5" w14:textId="77777777" w:rsidR="00EA7FEA" w:rsidRPr="00EA7FEA" w:rsidRDefault="00EA7FEA" w:rsidP="008C0280">
      <w:pPr>
        <w:tabs>
          <w:tab w:val="left" w:pos="3240"/>
          <w:tab w:val="left" w:pos="5985"/>
        </w:tabs>
        <w:spacing w:after="120"/>
        <w:jc w:val="both"/>
        <w:rPr>
          <w:rFonts w:cs="Times New Roman"/>
          <w:u w:val="single"/>
        </w:rPr>
      </w:pPr>
      <w:r w:rsidRPr="00EA7FEA">
        <w:rPr>
          <w:rFonts w:cs="Times New Roman"/>
          <w:u w:val="single"/>
        </w:rPr>
        <w:t>Správce osobních údajů:</w:t>
      </w:r>
    </w:p>
    <w:p w14:paraId="005BFD50" w14:textId="77777777" w:rsidR="00D65D8F" w:rsidRPr="00D65D8F" w:rsidRDefault="00D65D8F" w:rsidP="00D65D8F">
      <w:pPr>
        <w:tabs>
          <w:tab w:val="left" w:pos="3240"/>
          <w:tab w:val="left" w:pos="5985"/>
        </w:tabs>
        <w:spacing w:after="120"/>
        <w:jc w:val="both"/>
        <w:rPr>
          <w:rFonts w:cs="Times New Roman"/>
        </w:rPr>
      </w:pPr>
      <w:r w:rsidRPr="00D65D8F">
        <w:rPr>
          <w:rFonts w:cs="Times New Roman"/>
        </w:rPr>
        <w:t>TĚSNĚNÍ NÝVLT s.r.o., se sídlem Lánská 1194, 549 41 Červený Kostelec</w:t>
      </w:r>
    </w:p>
    <w:p w14:paraId="6411A034" w14:textId="77777777" w:rsidR="00D65D8F" w:rsidRPr="00D65D8F" w:rsidRDefault="00D65D8F" w:rsidP="00D65D8F">
      <w:pPr>
        <w:tabs>
          <w:tab w:val="left" w:pos="3240"/>
          <w:tab w:val="left" w:pos="5985"/>
        </w:tabs>
        <w:spacing w:after="120"/>
        <w:jc w:val="both"/>
        <w:rPr>
          <w:rFonts w:cs="Times New Roman"/>
        </w:rPr>
      </w:pPr>
      <w:r w:rsidRPr="00D65D8F">
        <w:rPr>
          <w:rFonts w:cs="Times New Roman"/>
        </w:rPr>
        <w:t xml:space="preserve">IČ: 26011336 </w:t>
      </w:r>
    </w:p>
    <w:p w14:paraId="133BE94D" w14:textId="77777777" w:rsidR="00D65D8F" w:rsidRPr="00D65D8F" w:rsidRDefault="00D65D8F" w:rsidP="00D65D8F">
      <w:pPr>
        <w:tabs>
          <w:tab w:val="left" w:pos="3240"/>
          <w:tab w:val="left" w:pos="5985"/>
        </w:tabs>
        <w:spacing w:after="120"/>
        <w:jc w:val="both"/>
        <w:rPr>
          <w:rFonts w:cs="Times New Roman"/>
        </w:rPr>
      </w:pPr>
      <w:r w:rsidRPr="00D65D8F">
        <w:rPr>
          <w:rFonts w:cs="Times New Roman"/>
        </w:rPr>
        <w:t>DIČ: CZ26011336</w:t>
      </w:r>
      <w:r w:rsidRPr="00D65D8F">
        <w:rPr>
          <w:rFonts w:cs="Times New Roman"/>
        </w:rPr>
        <w:tab/>
      </w:r>
    </w:p>
    <w:p w14:paraId="2DBD13AA" w14:textId="7C71DAE1" w:rsidR="003B7528" w:rsidRPr="00BB446B" w:rsidRDefault="00D65D8F" w:rsidP="00D65D8F">
      <w:pPr>
        <w:tabs>
          <w:tab w:val="left" w:pos="3240"/>
          <w:tab w:val="left" w:pos="5985"/>
        </w:tabs>
        <w:spacing w:after="120"/>
        <w:jc w:val="both"/>
        <w:rPr>
          <w:rFonts w:cs="Times New Roman"/>
        </w:rPr>
      </w:pPr>
      <w:r w:rsidRPr="00D65D8F">
        <w:rPr>
          <w:rFonts w:cs="Times New Roman"/>
        </w:rPr>
        <w:t>zapsaná v obchodním rejstříku vedeném u Krajského soudu v Hradci Králové, oddíl C, vložka 19964</w:t>
      </w:r>
    </w:p>
    <w:p w14:paraId="49A83CB2" w14:textId="77777777" w:rsidR="00EA7FEA" w:rsidRDefault="00EA7FEA" w:rsidP="008C0280">
      <w:pPr>
        <w:spacing w:after="120"/>
        <w:jc w:val="both"/>
        <w:rPr>
          <w:rFonts w:cs="Times New Roman"/>
        </w:rPr>
      </w:pPr>
    </w:p>
    <w:p w14:paraId="562D4DA2" w14:textId="77777777" w:rsidR="00EA7FEA" w:rsidRPr="00EA7FEA" w:rsidRDefault="00EA7FEA" w:rsidP="008C0280">
      <w:pPr>
        <w:spacing w:after="120"/>
        <w:jc w:val="both"/>
        <w:rPr>
          <w:rFonts w:cs="Times New Roman"/>
          <w:u w:val="single"/>
        </w:rPr>
      </w:pPr>
      <w:r w:rsidRPr="00EA7FEA">
        <w:rPr>
          <w:rFonts w:cs="Times New Roman"/>
          <w:u w:val="single"/>
        </w:rPr>
        <w:t>Kontaktní údaje správce osobních údajů:</w:t>
      </w:r>
    </w:p>
    <w:p w14:paraId="230818F2" w14:textId="4CD937E1" w:rsidR="003B7528" w:rsidRPr="00BB446B" w:rsidRDefault="00E40409" w:rsidP="008C0280">
      <w:pPr>
        <w:spacing w:after="120"/>
        <w:jc w:val="both"/>
        <w:rPr>
          <w:rFonts w:cs="Times New Roman"/>
        </w:rPr>
      </w:pPr>
      <w:r>
        <w:rPr>
          <w:rFonts w:cs="Times New Roman"/>
        </w:rPr>
        <w:t>a</w:t>
      </w:r>
      <w:r w:rsidR="003B7528" w:rsidRPr="00BB446B">
        <w:rPr>
          <w:rFonts w:cs="Times New Roman"/>
        </w:rPr>
        <w:t xml:space="preserve">dresa pro doručování: </w:t>
      </w:r>
      <w:r w:rsidR="00D65D8F" w:rsidRPr="00D65D8F">
        <w:rPr>
          <w:rFonts w:cs="Times New Roman"/>
        </w:rPr>
        <w:t>Jiráskova 37, 549 41 Červený Kostelec</w:t>
      </w:r>
    </w:p>
    <w:p w14:paraId="08B1AE45" w14:textId="5B3A1E62" w:rsidR="003B7528" w:rsidRPr="00BB446B" w:rsidRDefault="00E40409" w:rsidP="008C0280">
      <w:pPr>
        <w:spacing w:after="120"/>
        <w:jc w:val="both"/>
        <w:rPr>
          <w:rFonts w:cs="Times New Roman"/>
        </w:rPr>
      </w:pPr>
      <w:r>
        <w:rPr>
          <w:rFonts w:cs="Times New Roman"/>
        </w:rPr>
        <w:t>t</w:t>
      </w:r>
      <w:r w:rsidR="003B7528" w:rsidRPr="00BB446B">
        <w:rPr>
          <w:rFonts w:cs="Times New Roman"/>
        </w:rPr>
        <w:t>elefonní číslo:</w:t>
      </w:r>
      <w:r w:rsidR="00D65D8F">
        <w:rPr>
          <w:rFonts w:cs="Times New Roman"/>
        </w:rPr>
        <w:t xml:space="preserve"> </w:t>
      </w:r>
      <w:r w:rsidR="00D65D8F" w:rsidRPr="003A6708">
        <w:rPr>
          <w:rFonts w:cs="Times New Roman"/>
        </w:rPr>
        <w:t>+420 491 462</w:t>
      </w:r>
      <w:r w:rsidR="00D65D8F">
        <w:rPr>
          <w:rFonts w:cs="Times New Roman"/>
        </w:rPr>
        <w:t> </w:t>
      </w:r>
      <w:r w:rsidR="00D65D8F" w:rsidRPr="003A6708">
        <w:rPr>
          <w:rFonts w:cs="Times New Roman"/>
        </w:rPr>
        <w:t>447</w:t>
      </w:r>
      <w:r w:rsidR="00D65D8F">
        <w:rPr>
          <w:rFonts w:cs="Times New Roman"/>
        </w:rPr>
        <w:t xml:space="preserve">, </w:t>
      </w:r>
      <w:r w:rsidR="00D65D8F" w:rsidRPr="003A6708">
        <w:rPr>
          <w:rFonts w:cs="Times New Roman"/>
        </w:rPr>
        <w:t>+420 733 324</w:t>
      </w:r>
      <w:r w:rsidR="00D65D8F">
        <w:rPr>
          <w:rFonts w:cs="Times New Roman"/>
        </w:rPr>
        <w:t> </w:t>
      </w:r>
      <w:r w:rsidR="00D65D8F" w:rsidRPr="003A6708">
        <w:rPr>
          <w:rFonts w:cs="Times New Roman"/>
        </w:rPr>
        <w:t>210</w:t>
      </w:r>
      <w:r w:rsidR="00D65D8F">
        <w:rPr>
          <w:rFonts w:cs="Times New Roman"/>
        </w:rPr>
        <w:t xml:space="preserve">, </w:t>
      </w:r>
      <w:r w:rsidR="00D65D8F" w:rsidRPr="003A6708">
        <w:rPr>
          <w:rFonts w:cs="Times New Roman"/>
        </w:rPr>
        <w:t>+420 733 323 860</w:t>
      </w:r>
    </w:p>
    <w:p w14:paraId="237742F1" w14:textId="2B573EB3" w:rsidR="003B7528" w:rsidRPr="00BB446B" w:rsidRDefault="00E40409" w:rsidP="008C0280">
      <w:pPr>
        <w:spacing w:after="120"/>
        <w:jc w:val="both"/>
        <w:rPr>
          <w:rFonts w:cs="Times New Roman"/>
        </w:rPr>
      </w:pPr>
      <w:r>
        <w:rPr>
          <w:rFonts w:cs="Times New Roman"/>
        </w:rPr>
        <w:t>k</w:t>
      </w:r>
      <w:r w:rsidR="003B7528" w:rsidRPr="00BB446B">
        <w:rPr>
          <w:rFonts w:cs="Times New Roman"/>
        </w:rPr>
        <w:t>ontaktní e-mail:</w:t>
      </w:r>
      <w:r w:rsidR="00D65D8F">
        <w:rPr>
          <w:rFonts w:cs="Times New Roman"/>
        </w:rPr>
        <w:t xml:space="preserve"> </w:t>
      </w:r>
      <w:r w:rsidR="00D65D8F" w:rsidRPr="00611947">
        <w:rPr>
          <w:rFonts w:cs="Times New Roman"/>
        </w:rPr>
        <w:t>obchodnik@tesneninyvlt.cz</w:t>
      </w:r>
      <w:r w:rsidR="00D65D8F">
        <w:rPr>
          <w:rFonts w:cs="Times New Roman"/>
        </w:rPr>
        <w:t>, i</w:t>
      </w:r>
      <w:r w:rsidR="00D65D8F" w:rsidRPr="00611947">
        <w:rPr>
          <w:rFonts w:cs="Times New Roman"/>
        </w:rPr>
        <w:t>nfo@tesneninyvlt.cz</w:t>
      </w:r>
      <w:r w:rsidR="00D65D8F">
        <w:rPr>
          <w:rFonts w:cs="Times New Roman"/>
        </w:rPr>
        <w:t xml:space="preserve">, </w:t>
      </w:r>
      <w:r w:rsidR="00D65D8F" w:rsidRPr="00611947">
        <w:rPr>
          <w:rFonts w:cs="Times New Roman"/>
        </w:rPr>
        <w:t>obchod@tesneninyvlt.cz</w:t>
      </w:r>
    </w:p>
    <w:p w14:paraId="314FE208" w14:textId="77777777" w:rsidR="008C0280" w:rsidRDefault="008C0280" w:rsidP="00A14266">
      <w:pPr>
        <w:spacing w:after="120"/>
        <w:jc w:val="both"/>
        <w:rPr>
          <w:rFonts w:cs="Times New Roman"/>
          <w:b/>
        </w:rPr>
      </w:pPr>
    </w:p>
    <w:p w14:paraId="609F1583" w14:textId="77777777" w:rsidR="00BE3B54" w:rsidRDefault="00BE3B54" w:rsidP="00A14266">
      <w:pPr>
        <w:spacing w:after="12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Ochrana osobních údajů je pro nás velice důležitá. Prosíme o důsledné seznámení se s těmito Zásadami, </w:t>
      </w:r>
      <w:r w:rsidR="00035494">
        <w:rPr>
          <w:rFonts w:cs="Times New Roman"/>
          <w:b/>
        </w:rPr>
        <w:t>které</w:t>
      </w:r>
      <w:r>
        <w:rPr>
          <w:rFonts w:cs="Times New Roman"/>
          <w:b/>
        </w:rPr>
        <w:t xml:space="preserve"> obsahují důležité informace týkající se nakládání s vašimi osobními údaji a </w:t>
      </w:r>
      <w:r w:rsidR="00035494">
        <w:rPr>
          <w:rFonts w:cs="Times New Roman"/>
          <w:b/>
        </w:rPr>
        <w:t>souvisejících práv</w:t>
      </w:r>
      <w:r>
        <w:rPr>
          <w:rFonts w:cs="Times New Roman"/>
          <w:b/>
        </w:rPr>
        <w:t xml:space="preserve"> a povinnost</w:t>
      </w:r>
      <w:r w:rsidR="00035494">
        <w:rPr>
          <w:rFonts w:cs="Times New Roman"/>
          <w:b/>
        </w:rPr>
        <w:t>í</w:t>
      </w:r>
      <w:r>
        <w:rPr>
          <w:rFonts w:cs="Times New Roman"/>
          <w:b/>
        </w:rPr>
        <w:t>.</w:t>
      </w:r>
    </w:p>
    <w:p w14:paraId="52091CCD" w14:textId="77777777" w:rsidR="00BE3B54" w:rsidRPr="00A14266" w:rsidRDefault="00BE3B54" w:rsidP="00A14266">
      <w:pPr>
        <w:spacing w:after="120"/>
        <w:jc w:val="both"/>
        <w:rPr>
          <w:rFonts w:cs="Times New Roman"/>
          <w:b/>
        </w:rPr>
      </w:pPr>
    </w:p>
    <w:p w14:paraId="42A2D8FC" w14:textId="77777777" w:rsidR="002D123A" w:rsidRDefault="002D123A" w:rsidP="00677F5A">
      <w:pPr>
        <w:pStyle w:val="Odstavecseseznamem"/>
        <w:keepNext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cs="Times New Roman"/>
          <w:b/>
        </w:rPr>
      </w:pPr>
      <w:r>
        <w:rPr>
          <w:rFonts w:cs="Times New Roman"/>
          <w:b/>
        </w:rPr>
        <w:t>ÚVODNÍ USTANOVENÍ</w:t>
      </w:r>
    </w:p>
    <w:p w14:paraId="7C6B26B1" w14:textId="77777777" w:rsidR="00276058" w:rsidRPr="00276058" w:rsidRDefault="00276058" w:rsidP="00276058">
      <w:pPr>
        <w:pStyle w:val="Odstavecseseznamem"/>
        <w:keepNext/>
        <w:numPr>
          <w:ilvl w:val="1"/>
          <w:numId w:val="1"/>
        </w:numPr>
        <w:spacing w:after="120"/>
        <w:ind w:left="992" w:hanging="635"/>
        <w:contextualSpacing w:val="0"/>
        <w:jc w:val="both"/>
        <w:rPr>
          <w:rFonts w:cs="Times New Roman"/>
          <w:b/>
        </w:rPr>
      </w:pPr>
      <w:r>
        <w:rPr>
          <w:rFonts w:cs="Times New Roman"/>
          <w:b/>
        </w:rPr>
        <w:t>Čím se řídíme při nakládání s osobními údaji</w:t>
      </w:r>
      <w:r w:rsidRPr="00276058">
        <w:rPr>
          <w:rFonts w:cs="Times New Roman"/>
          <w:b/>
        </w:rPr>
        <w:t>?</w:t>
      </w:r>
    </w:p>
    <w:p w14:paraId="35B84AC3" w14:textId="77777777" w:rsidR="002D123A" w:rsidRDefault="002D123A" w:rsidP="00276058">
      <w:pPr>
        <w:pStyle w:val="Odstavecseseznamem"/>
        <w:keepNext/>
        <w:spacing w:after="120"/>
        <w:ind w:left="992"/>
        <w:contextualSpacing w:val="0"/>
        <w:jc w:val="both"/>
      </w:pPr>
      <w:r w:rsidRPr="001F501A">
        <w:t>Při nakládání s osobními údaji postupujeme v souladu s právním řádem České republiky</w:t>
      </w:r>
      <w:r w:rsidR="00035494">
        <w:t xml:space="preserve"> a přímo použitelnými předpisy Evropské unie</w:t>
      </w:r>
      <w:r w:rsidRPr="001F501A">
        <w:t>, zejména</w:t>
      </w:r>
      <w:r w:rsidR="00CB73DF">
        <w:t xml:space="preserve"> s nařízením </w:t>
      </w:r>
      <w:r w:rsidR="00CB73DF" w:rsidRPr="005F07B5">
        <w:rPr>
          <w:bCs/>
        </w:rPr>
        <w:t>Evropského parlamentu a Rady (EU) 2016/679 ze dne 27. dubna 2016 o ochraně fyzických osob v souvislosti se zpracováním osobních údajů a o volném pohybu těchto údajů a o zrušení směrnice 95/46/ES</w:t>
      </w:r>
      <w:r w:rsidR="00CB73DF">
        <w:rPr>
          <w:bCs/>
        </w:rPr>
        <w:t xml:space="preserve"> (dále jen „</w:t>
      </w:r>
      <w:r w:rsidR="00CB73DF" w:rsidRPr="0074401E">
        <w:rPr>
          <w:b/>
          <w:bCs/>
        </w:rPr>
        <w:t>nařízení</w:t>
      </w:r>
      <w:r w:rsidR="00CB73DF">
        <w:rPr>
          <w:bCs/>
        </w:rPr>
        <w:t>“)</w:t>
      </w:r>
      <w:r w:rsidR="001605D1">
        <w:rPr>
          <w:bCs/>
        </w:rPr>
        <w:t>, zákonem č. 110/2019 Sb., o zpracování osobních údajů,</w:t>
      </w:r>
      <w:r w:rsidR="00947305">
        <w:rPr>
          <w:bCs/>
        </w:rPr>
        <w:t xml:space="preserve"> v platném znění,</w:t>
      </w:r>
      <w:r w:rsidRPr="001F501A">
        <w:t xml:space="preserve"> </w:t>
      </w:r>
      <w:r w:rsidR="00035494">
        <w:t>a zákonem č. </w:t>
      </w:r>
      <w:r w:rsidR="00771477">
        <w:t>480/2004 Sb., o některých službách informační společnosti a o změně některých zákonů, ve znění pozdějších předpisů</w:t>
      </w:r>
      <w:r w:rsidR="002D0C27">
        <w:t>.</w:t>
      </w:r>
    </w:p>
    <w:p w14:paraId="7A18FB6B" w14:textId="77777777" w:rsidR="002D123A" w:rsidRDefault="0073562A" w:rsidP="00276058">
      <w:pPr>
        <w:pStyle w:val="Odstavecseseznamem"/>
        <w:keepNext/>
        <w:numPr>
          <w:ilvl w:val="1"/>
          <w:numId w:val="1"/>
        </w:numPr>
        <w:spacing w:after="120"/>
        <w:ind w:left="992" w:hanging="635"/>
        <w:contextualSpacing w:val="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Co jsou osobní </w:t>
      </w:r>
      <w:r w:rsidR="00276058" w:rsidRPr="00276058">
        <w:rPr>
          <w:rFonts w:cs="Times New Roman"/>
          <w:b/>
        </w:rPr>
        <w:t>údaje</w:t>
      </w:r>
      <w:r w:rsidR="00276058">
        <w:rPr>
          <w:rFonts w:cs="Times New Roman"/>
          <w:b/>
        </w:rPr>
        <w:t>?</w:t>
      </w:r>
    </w:p>
    <w:p w14:paraId="2B723D3F" w14:textId="77777777" w:rsidR="00276058" w:rsidRDefault="00276058" w:rsidP="00276058">
      <w:pPr>
        <w:pStyle w:val="Odstavecseseznamem"/>
        <w:keepNext/>
        <w:spacing w:after="120"/>
        <w:ind w:left="992"/>
        <w:contextualSpacing w:val="0"/>
        <w:jc w:val="both"/>
      </w:pPr>
      <w:r w:rsidRPr="00276058">
        <w:rPr>
          <w:rFonts w:cs="Times New Roman"/>
        </w:rPr>
        <w:t>Osobními údaji se r</w:t>
      </w:r>
      <w:r w:rsidRPr="001F501A">
        <w:t xml:space="preserve">ozumí veškeré informace, které identifikují nebo mohou identifikovat konkrétní </w:t>
      </w:r>
      <w:r>
        <w:t xml:space="preserve">fyzickou </w:t>
      </w:r>
      <w:r w:rsidRPr="001F501A">
        <w:t>osobu. Osobními údaji jsou zejména</w:t>
      </w:r>
      <w:r>
        <w:t xml:space="preserve"> (</w:t>
      </w:r>
      <w:r w:rsidRPr="001F501A">
        <w:t>avšak nikoliv výlučně</w:t>
      </w:r>
      <w:r>
        <w:t>):</w:t>
      </w:r>
    </w:p>
    <w:p w14:paraId="58A459A6" w14:textId="77777777" w:rsidR="00BE3B54" w:rsidRDefault="00BE3B54" w:rsidP="00276058">
      <w:pPr>
        <w:pStyle w:val="Odstavecseseznamem"/>
        <w:numPr>
          <w:ilvl w:val="0"/>
          <w:numId w:val="7"/>
        </w:numPr>
        <w:spacing w:after="120"/>
        <w:contextualSpacing w:val="0"/>
        <w:jc w:val="both"/>
      </w:pPr>
      <w:r w:rsidRPr="00BE3B54">
        <w:rPr>
          <w:b/>
        </w:rPr>
        <w:t>identifikační údaje</w:t>
      </w:r>
      <w:r>
        <w:t xml:space="preserve">, jako např. </w:t>
      </w:r>
      <w:r w:rsidR="00276058">
        <w:t>jméno a příjmení</w:t>
      </w:r>
      <w:r>
        <w:t xml:space="preserve">, </w:t>
      </w:r>
      <w:r w:rsidR="00A8767B">
        <w:t>identifikační číslo, daňové identifikační číslo</w:t>
      </w:r>
      <w:r>
        <w:t xml:space="preserve">, datum narození, </w:t>
      </w:r>
      <w:r w:rsidR="00276058">
        <w:t>pohlaví</w:t>
      </w:r>
      <w:r w:rsidR="00035494">
        <w:t>,</w:t>
      </w:r>
      <w:r w:rsidR="00035494" w:rsidRPr="00035494">
        <w:t xml:space="preserve"> </w:t>
      </w:r>
      <w:r w:rsidR="00035494">
        <w:t>přihlašovací jméno do uživatelského účtu</w:t>
      </w:r>
      <w:r>
        <w:t>;</w:t>
      </w:r>
    </w:p>
    <w:p w14:paraId="34102540" w14:textId="77777777" w:rsidR="00A117BC" w:rsidRDefault="00BE3B54" w:rsidP="00BE3B54">
      <w:pPr>
        <w:pStyle w:val="Odstavecseseznamem"/>
        <w:numPr>
          <w:ilvl w:val="0"/>
          <w:numId w:val="7"/>
        </w:numPr>
        <w:spacing w:after="120"/>
        <w:contextualSpacing w:val="0"/>
        <w:jc w:val="both"/>
      </w:pPr>
      <w:r w:rsidRPr="00BE3B54">
        <w:rPr>
          <w:b/>
        </w:rPr>
        <w:t>kontaktní údaje</w:t>
      </w:r>
      <w:r>
        <w:t xml:space="preserve">, jako např. </w:t>
      </w:r>
      <w:r w:rsidR="00276058">
        <w:t>adr</w:t>
      </w:r>
      <w:r>
        <w:t>esa bydliště (</w:t>
      </w:r>
      <w:r w:rsidR="00035494">
        <w:t>nebo doručovací</w:t>
      </w:r>
      <w:r>
        <w:t xml:space="preserve"> adresa), </w:t>
      </w:r>
      <w:r w:rsidR="00276058">
        <w:t>tele</w:t>
      </w:r>
      <w:r>
        <w:t xml:space="preserve">fonní </w:t>
      </w:r>
      <w:r w:rsidR="00035494">
        <w:t>číslo</w:t>
      </w:r>
      <w:r>
        <w:t>, e</w:t>
      </w:r>
      <w:r w:rsidR="007D15F9">
        <w:t>-</w:t>
      </w:r>
      <w:r>
        <w:t>mailová adresa</w:t>
      </w:r>
      <w:r w:rsidR="0073562A">
        <w:t>;</w:t>
      </w:r>
    </w:p>
    <w:p w14:paraId="6A71C9F6" w14:textId="77777777" w:rsidR="00276058" w:rsidRDefault="00BE3B54" w:rsidP="0073562A">
      <w:pPr>
        <w:pStyle w:val="Odstavecseseznamem"/>
        <w:numPr>
          <w:ilvl w:val="0"/>
          <w:numId w:val="7"/>
        </w:numPr>
        <w:spacing w:after="120"/>
        <w:contextualSpacing w:val="0"/>
        <w:jc w:val="both"/>
      </w:pPr>
      <w:r w:rsidRPr="00BE3B54">
        <w:rPr>
          <w:b/>
        </w:rPr>
        <w:lastRenderedPageBreak/>
        <w:t>další údaje</w:t>
      </w:r>
      <w:r>
        <w:t xml:space="preserve">, jako např. </w:t>
      </w:r>
      <w:r w:rsidR="0073562A">
        <w:t>informac</w:t>
      </w:r>
      <w:r>
        <w:t xml:space="preserve">e získané pomocí souborů cookies, </w:t>
      </w:r>
      <w:r w:rsidR="00A117BC">
        <w:t>IP adresa (síťový identifikátor)</w:t>
      </w:r>
      <w:r w:rsidR="0073562A">
        <w:t xml:space="preserve"> včetně typu prohlížeče, zařízení a operačního systému, doby a počtu přístupů na webové rozhraní a další obdobné informace.</w:t>
      </w:r>
    </w:p>
    <w:p w14:paraId="2A5DC7AC" w14:textId="77777777" w:rsidR="00276058" w:rsidRDefault="00276058" w:rsidP="00276058">
      <w:pPr>
        <w:pStyle w:val="Odstavecseseznamem"/>
        <w:spacing w:after="120"/>
        <w:ind w:left="993"/>
        <w:contextualSpacing w:val="0"/>
        <w:jc w:val="both"/>
      </w:pPr>
    </w:p>
    <w:p w14:paraId="6AC1DB23" w14:textId="77777777" w:rsidR="003B7528" w:rsidRPr="007E4BDC" w:rsidRDefault="00A51073" w:rsidP="00677F5A">
      <w:pPr>
        <w:pStyle w:val="Odstavecseseznamem"/>
        <w:keepNext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cs="Times New Roman"/>
          <w:b/>
        </w:rPr>
      </w:pPr>
      <w:r>
        <w:rPr>
          <w:rFonts w:cs="Times New Roman"/>
          <w:b/>
        </w:rPr>
        <w:t>ZÍSKÁ</w:t>
      </w:r>
      <w:r w:rsidR="00873F98">
        <w:rPr>
          <w:rFonts w:cs="Times New Roman"/>
          <w:b/>
        </w:rPr>
        <w:t>VÁ</w:t>
      </w:r>
      <w:r>
        <w:rPr>
          <w:rFonts w:cs="Times New Roman"/>
          <w:b/>
        </w:rPr>
        <w:t xml:space="preserve">NÍ </w:t>
      </w:r>
      <w:r w:rsidR="00E52179">
        <w:rPr>
          <w:rFonts w:cs="Times New Roman"/>
          <w:b/>
        </w:rPr>
        <w:t xml:space="preserve">A VYUŽÍVÁNÍ </w:t>
      </w:r>
      <w:r w:rsidR="008158ED">
        <w:rPr>
          <w:rFonts w:cs="Times New Roman"/>
          <w:b/>
        </w:rPr>
        <w:t xml:space="preserve">OSOBNÍCH </w:t>
      </w:r>
      <w:r w:rsidR="001075C7">
        <w:rPr>
          <w:rFonts w:cs="Times New Roman"/>
          <w:b/>
        </w:rPr>
        <w:t>ÚDAJŮ</w:t>
      </w:r>
    </w:p>
    <w:p w14:paraId="2A00BCC3" w14:textId="77777777" w:rsidR="00771477" w:rsidRDefault="00035494" w:rsidP="001075C7">
      <w:pPr>
        <w:pStyle w:val="Odstavecseseznamem"/>
        <w:keepNext/>
        <w:numPr>
          <w:ilvl w:val="1"/>
          <w:numId w:val="1"/>
        </w:numPr>
        <w:spacing w:after="120"/>
        <w:ind w:left="992" w:hanging="635"/>
        <w:contextualSpacing w:val="0"/>
        <w:jc w:val="both"/>
        <w:rPr>
          <w:rFonts w:cs="Times New Roman"/>
          <w:b/>
        </w:rPr>
      </w:pPr>
      <w:r>
        <w:rPr>
          <w:rFonts w:cs="Times New Roman"/>
          <w:b/>
        </w:rPr>
        <w:t>Jak</w:t>
      </w:r>
      <w:r w:rsidR="00771477">
        <w:rPr>
          <w:rFonts w:cs="Times New Roman"/>
          <w:b/>
        </w:rPr>
        <w:t xml:space="preserve"> získáváme vaše osobní údaje?</w:t>
      </w:r>
    </w:p>
    <w:p w14:paraId="79563FA8" w14:textId="0FFF53CF" w:rsidR="00035494" w:rsidRPr="008C5844" w:rsidRDefault="00035494" w:rsidP="00771477">
      <w:pPr>
        <w:pStyle w:val="Odstavecseseznamem"/>
        <w:keepNext/>
        <w:spacing w:after="120"/>
        <w:ind w:left="992"/>
        <w:contextualSpacing w:val="0"/>
        <w:jc w:val="both"/>
        <w:rPr>
          <w:b/>
        </w:rPr>
      </w:pPr>
      <w:r>
        <w:t>Své</w:t>
      </w:r>
      <w:r w:rsidR="00771477" w:rsidRPr="001F501A">
        <w:t xml:space="preserve"> osobní údaje</w:t>
      </w:r>
      <w:r>
        <w:t xml:space="preserve"> nám poskytujete zejména</w:t>
      </w:r>
      <w:r w:rsidR="00771477" w:rsidRPr="001F501A">
        <w:t xml:space="preserve"> při </w:t>
      </w:r>
      <w:r w:rsidR="00771477">
        <w:t>vyplnění objednávky</w:t>
      </w:r>
      <w:r w:rsidR="00927F69">
        <w:t xml:space="preserve"> (event. v rámci kontaktního formuláře)</w:t>
      </w:r>
      <w:r w:rsidR="00D05E96">
        <w:t xml:space="preserve"> a</w:t>
      </w:r>
      <w:r>
        <w:t xml:space="preserve"> </w:t>
      </w:r>
      <w:r w:rsidR="00771477">
        <w:t xml:space="preserve">při </w:t>
      </w:r>
      <w:r>
        <w:t>zřízení</w:t>
      </w:r>
      <w:r w:rsidR="00771477">
        <w:t xml:space="preserve"> uživatelského účtu</w:t>
      </w:r>
      <w:r w:rsidR="00771477" w:rsidRPr="001F501A">
        <w:t xml:space="preserve">. </w:t>
      </w:r>
      <w:r w:rsidR="00BD7D4A" w:rsidRPr="008C5844">
        <w:rPr>
          <w:b/>
        </w:rPr>
        <w:t>Pokud dojde k jakékoliv změně vašich osobních údajů, informujte nás o tom</w:t>
      </w:r>
      <w:r w:rsidR="001605D1">
        <w:rPr>
          <w:b/>
        </w:rPr>
        <w:t>,</w:t>
      </w:r>
      <w:r w:rsidR="00BD7D4A" w:rsidRPr="008C5844">
        <w:rPr>
          <w:b/>
        </w:rPr>
        <w:t xml:space="preserve"> prosím.</w:t>
      </w:r>
    </w:p>
    <w:p w14:paraId="7CD5006C" w14:textId="77777777" w:rsidR="00771477" w:rsidRDefault="00035494" w:rsidP="00771477">
      <w:pPr>
        <w:pStyle w:val="Odstavecseseznamem"/>
        <w:keepNext/>
        <w:spacing w:after="120"/>
        <w:ind w:left="992"/>
        <w:contextualSpacing w:val="0"/>
        <w:jc w:val="both"/>
        <w:rPr>
          <w:rFonts w:cs="Times New Roman"/>
        </w:rPr>
      </w:pPr>
      <w:r>
        <w:t>P</w:t>
      </w:r>
      <w:r w:rsidR="00771477" w:rsidRPr="001F501A">
        <w:t xml:space="preserve">ři </w:t>
      </w:r>
      <w:r>
        <w:t xml:space="preserve">návštěvě a </w:t>
      </w:r>
      <w:r w:rsidR="00771477" w:rsidRPr="001F501A">
        <w:t xml:space="preserve">užívání </w:t>
      </w:r>
      <w:r w:rsidR="00771477">
        <w:t xml:space="preserve">webového rozhraní může </w:t>
      </w:r>
      <w:r>
        <w:t xml:space="preserve">dále </w:t>
      </w:r>
      <w:r w:rsidR="00771477">
        <w:t xml:space="preserve">docházet k získávání a ukládání </w:t>
      </w:r>
      <w:r>
        <w:t>některých osobních</w:t>
      </w:r>
      <w:r w:rsidR="00771477">
        <w:t xml:space="preserve"> údajů</w:t>
      </w:r>
      <w:r>
        <w:rPr>
          <w:rFonts w:cs="Times New Roman"/>
        </w:rPr>
        <w:t xml:space="preserve"> prostřednictvím souborů cookies</w:t>
      </w:r>
      <w:r w:rsidR="00771477" w:rsidRPr="00276058">
        <w:rPr>
          <w:rFonts w:cs="Times New Roman"/>
        </w:rPr>
        <w:t>.</w:t>
      </w:r>
      <w:r w:rsidR="0007071B">
        <w:rPr>
          <w:rFonts w:cs="Times New Roman"/>
        </w:rPr>
        <w:t xml:space="preserve"> Více o souborech cookies se dočtete v článku 5 těchto Zásad.</w:t>
      </w:r>
    </w:p>
    <w:p w14:paraId="127E1AC2" w14:textId="77777777" w:rsidR="001075C7" w:rsidRPr="00E52179" w:rsidRDefault="003234F9" w:rsidP="001075C7">
      <w:pPr>
        <w:pStyle w:val="Odstavecseseznamem"/>
        <w:keepNext/>
        <w:numPr>
          <w:ilvl w:val="1"/>
          <w:numId w:val="1"/>
        </w:numPr>
        <w:spacing w:after="120"/>
        <w:ind w:left="992" w:hanging="635"/>
        <w:contextualSpacing w:val="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Na jakém základě </w:t>
      </w:r>
      <w:r w:rsidR="002E5B92">
        <w:rPr>
          <w:rFonts w:cs="Times New Roman"/>
          <w:b/>
        </w:rPr>
        <w:t xml:space="preserve">a </w:t>
      </w:r>
      <w:r w:rsidR="00A57673">
        <w:rPr>
          <w:rFonts w:cs="Times New Roman"/>
          <w:b/>
        </w:rPr>
        <w:t>pro jaké účely</w:t>
      </w:r>
      <w:r w:rsidR="002E5B92">
        <w:rPr>
          <w:rFonts w:cs="Times New Roman"/>
          <w:b/>
        </w:rPr>
        <w:t xml:space="preserve"> </w:t>
      </w:r>
      <w:r>
        <w:rPr>
          <w:rFonts w:cs="Times New Roman"/>
          <w:b/>
        </w:rPr>
        <w:t>zpracováváme vaše osobní údaje</w:t>
      </w:r>
      <w:r w:rsidR="007F0A54" w:rsidRPr="00E52179">
        <w:rPr>
          <w:rFonts w:cs="Times New Roman"/>
          <w:b/>
        </w:rPr>
        <w:t>?</w:t>
      </w:r>
    </w:p>
    <w:p w14:paraId="0AD55122" w14:textId="1A3D7BAB" w:rsidR="001332C9" w:rsidRDefault="00035494" w:rsidP="00B36AB2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rFonts w:cs="Times New Roman"/>
        </w:rPr>
      </w:pPr>
      <w:r w:rsidRPr="00035494">
        <w:rPr>
          <w:rFonts w:cs="Times New Roman"/>
        </w:rPr>
        <w:t xml:space="preserve">Osobní údaje zadané </w:t>
      </w:r>
      <w:r w:rsidRPr="001332C9">
        <w:rPr>
          <w:rFonts w:cs="Times New Roman"/>
          <w:b/>
        </w:rPr>
        <w:t xml:space="preserve">při </w:t>
      </w:r>
      <w:r w:rsidR="000868AB">
        <w:rPr>
          <w:rFonts w:cs="Times New Roman"/>
          <w:b/>
        </w:rPr>
        <w:t>poptávání</w:t>
      </w:r>
      <w:r w:rsidR="00854BDF">
        <w:rPr>
          <w:rFonts w:cs="Times New Roman"/>
          <w:b/>
        </w:rPr>
        <w:t xml:space="preserve"> </w:t>
      </w:r>
      <w:r w:rsidR="0007496A">
        <w:rPr>
          <w:rFonts w:cs="Times New Roman"/>
        </w:rPr>
        <w:t xml:space="preserve">(zejména prostřednictvím kontaktního formuláře) </w:t>
      </w:r>
      <w:r w:rsidR="00854BDF">
        <w:rPr>
          <w:rFonts w:cs="Times New Roman"/>
          <w:b/>
        </w:rPr>
        <w:t>a</w:t>
      </w:r>
      <w:r w:rsidR="000868AB">
        <w:rPr>
          <w:rFonts w:cs="Times New Roman"/>
          <w:b/>
        </w:rPr>
        <w:t xml:space="preserve"> </w:t>
      </w:r>
      <w:r w:rsidRPr="001332C9">
        <w:rPr>
          <w:rFonts w:cs="Times New Roman"/>
          <w:b/>
        </w:rPr>
        <w:t>objednávání zboží</w:t>
      </w:r>
      <w:r w:rsidR="00D65D8F">
        <w:rPr>
          <w:rFonts w:cs="Times New Roman"/>
          <w:b/>
        </w:rPr>
        <w:t xml:space="preserve"> </w:t>
      </w:r>
      <w:r>
        <w:rPr>
          <w:rFonts w:cs="Times New Roman"/>
        </w:rPr>
        <w:t xml:space="preserve">můžeme bez vašeho výslovného </w:t>
      </w:r>
      <w:r w:rsidRPr="00B36AB2">
        <w:t>souhlasu</w:t>
      </w:r>
      <w:r>
        <w:rPr>
          <w:rFonts w:cs="Times New Roman"/>
        </w:rPr>
        <w:t xml:space="preserve"> zpracovávat </w:t>
      </w:r>
      <w:r w:rsidR="00EF7363">
        <w:rPr>
          <w:rFonts w:cs="Times New Roman"/>
        </w:rPr>
        <w:t>na základě</w:t>
      </w:r>
      <w:r w:rsidR="000A330A">
        <w:rPr>
          <w:rFonts w:cs="Times New Roman"/>
        </w:rPr>
        <w:t xml:space="preserve"> a za účelem </w:t>
      </w:r>
      <w:r w:rsidR="000A330A" w:rsidRPr="00546ABE">
        <w:rPr>
          <w:rFonts w:cs="Times New Roman"/>
          <w:b/>
        </w:rPr>
        <w:t>uzavření</w:t>
      </w:r>
      <w:r w:rsidR="000A330A">
        <w:rPr>
          <w:rFonts w:cs="Times New Roman"/>
        </w:rPr>
        <w:t xml:space="preserve"> a</w:t>
      </w:r>
      <w:r w:rsidRPr="00035494">
        <w:rPr>
          <w:rFonts w:cs="Times New Roman"/>
        </w:rPr>
        <w:t xml:space="preserve"> </w:t>
      </w:r>
      <w:r w:rsidRPr="001332C9">
        <w:rPr>
          <w:rFonts w:cs="Times New Roman"/>
          <w:b/>
        </w:rPr>
        <w:t>plnění smlouvy</w:t>
      </w:r>
      <w:r w:rsidRPr="00035494">
        <w:rPr>
          <w:rFonts w:cs="Times New Roman"/>
        </w:rPr>
        <w:t>, tedy za účelem dodání zbož</w:t>
      </w:r>
      <w:r>
        <w:rPr>
          <w:rFonts w:cs="Times New Roman"/>
        </w:rPr>
        <w:t>. Dále můžeme tyto údaje zpracovávat</w:t>
      </w:r>
      <w:r w:rsidRPr="00035494">
        <w:rPr>
          <w:rFonts w:cs="Times New Roman"/>
        </w:rPr>
        <w:t xml:space="preserve"> </w:t>
      </w:r>
      <w:r w:rsidR="00EF7363">
        <w:rPr>
          <w:rFonts w:cs="Times New Roman"/>
        </w:rPr>
        <w:t xml:space="preserve">na základě a </w:t>
      </w:r>
      <w:r w:rsidRPr="00035494">
        <w:rPr>
          <w:rFonts w:cs="Times New Roman"/>
        </w:rPr>
        <w:t xml:space="preserve">za účelem </w:t>
      </w:r>
      <w:r w:rsidRPr="001332C9">
        <w:rPr>
          <w:rFonts w:cs="Times New Roman"/>
          <w:b/>
        </w:rPr>
        <w:t xml:space="preserve">splnění našich </w:t>
      </w:r>
      <w:r w:rsidR="00A57673" w:rsidRPr="001332C9">
        <w:rPr>
          <w:rFonts w:cs="Times New Roman"/>
          <w:b/>
        </w:rPr>
        <w:t>zákonem stanovených</w:t>
      </w:r>
      <w:r w:rsidRPr="001332C9">
        <w:rPr>
          <w:rFonts w:cs="Times New Roman"/>
          <w:b/>
        </w:rPr>
        <w:t xml:space="preserve"> povinností</w:t>
      </w:r>
      <w:r>
        <w:rPr>
          <w:rFonts w:cs="Times New Roman"/>
          <w:b/>
        </w:rPr>
        <w:t xml:space="preserve"> </w:t>
      </w:r>
      <w:r w:rsidRPr="00035494">
        <w:rPr>
          <w:rFonts w:cs="Times New Roman"/>
        </w:rPr>
        <w:t>(zejména evidenční povinnosti, archivace daňových dokladů apod.)</w:t>
      </w:r>
      <w:r w:rsidR="000A6E07">
        <w:rPr>
          <w:rFonts w:cs="Times New Roman"/>
        </w:rPr>
        <w:t xml:space="preserve"> a </w:t>
      </w:r>
      <w:r w:rsidR="00EF7363">
        <w:rPr>
          <w:rFonts w:cs="Times New Roman"/>
        </w:rPr>
        <w:t xml:space="preserve">na základě našeho oprávněného zájmu </w:t>
      </w:r>
      <w:r w:rsidR="000A6E07">
        <w:rPr>
          <w:rFonts w:cs="Times New Roman"/>
        </w:rPr>
        <w:t xml:space="preserve">pro účely </w:t>
      </w:r>
      <w:r w:rsidR="000A6E07" w:rsidRPr="000A6E07">
        <w:rPr>
          <w:rFonts w:cs="Times New Roman"/>
          <w:b/>
        </w:rPr>
        <w:t>ochrany našich právních nároků</w:t>
      </w:r>
      <w:r w:rsidRPr="00035494">
        <w:rPr>
          <w:rFonts w:cs="Times New Roman"/>
        </w:rPr>
        <w:t>.</w:t>
      </w:r>
    </w:p>
    <w:p w14:paraId="349631DC" w14:textId="77777777" w:rsidR="00035494" w:rsidRDefault="00035494" w:rsidP="00B36AB2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Osobní údaje zadané </w:t>
      </w:r>
      <w:r w:rsidRPr="001332C9">
        <w:rPr>
          <w:rFonts w:cs="Times New Roman"/>
          <w:b/>
        </w:rPr>
        <w:t xml:space="preserve">při </w:t>
      </w:r>
      <w:r w:rsidR="00614976" w:rsidRPr="001332C9">
        <w:rPr>
          <w:rFonts w:cs="Times New Roman"/>
          <w:b/>
        </w:rPr>
        <w:t>založení uživatelského účtu</w:t>
      </w:r>
      <w:r w:rsidR="00614976">
        <w:rPr>
          <w:rFonts w:cs="Times New Roman"/>
        </w:rPr>
        <w:t xml:space="preserve"> můžeme bez vašeho výslovného souhlasu zpracovávat </w:t>
      </w:r>
      <w:r w:rsidR="00EF7363">
        <w:rPr>
          <w:rFonts w:cs="Times New Roman"/>
        </w:rPr>
        <w:t>na základě plnění smlouvy</w:t>
      </w:r>
      <w:r w:rsidR="0055416D">
        <w:rPr>
          <w:rFonts w:cs="Times New Roman"/>
        </w:rPr>
        <w:t xml:space="preserve"> a</w:t>
      </w:r>
      <w:r w:rsidR="00EF7363">
        <w:rPr>
          <w:rFonts w:cs="Times New Roman"/>
        </w:rPr>
        <w:t xml:space="preserve"> </w:t>
      </w:r>
      <w:r w:rsidR="00614976">
        <w:rPr>
          <w:rFonts w:cs="Times New Roman"/>
        </w:rPr>
        <w:t xml:space="preserve">výlučně za účelem </w:t>
      </w:r>
      <w:r w:rsidR="00614976" w:rsidRPr="00622BD3">
        <w:rPr>
          <w:rFonts w:cs="Times New Roman"/>
          <w:b/>
        </w:rPr>
        <w:t>umožnění přístupu, správy a vedení uživatelského účtu</w:t>
      </w:r>
      <w:r w:rsidR="00614976">
        <w:rPr>
          <w:rFonts w:cs="Times New Roman"/>
        </w:rPr>
        <w:t xml:space="preserve">. </w:t>
      </w:r>
    </w:p>
    <w:p w14:paraId="01039AB8" w14:textId="342BACAE" w:rsidR="00B94B69" w:rsidRDefault="00B03384" w:rsidP="00B36AB2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Vaši e-mailovou adresu </w:t>
      </w:r>
      <w:r w:rsidRPr="00622BD3">
        <w:rPr>
          <w:rFonts w:cs="Times New Roman"/>
          <w:b/>
        </w:rPr>
        <w:t xml:space="preserve">jsme oprávněni </w:t>
      </w:r>
      <w:r w:rsidR="00DF3233" w:rsidRPr="00622BD3">
        <w:rPr>
          <w:rFonts w:cs="Times New Roman"/>
          <w:b/>
        </w:rPr>
        <w:t>bez vašeho výslovného souhlasu</w:t>
      </w:r>
      <w:r w:rsidR="00DF3233">
        <w:rPr>
          <w:rFonts w:cs="Times New Roman"/>
        </w:rPr>
        <w:t xml:space="preserve"> </w:t>
      </w:r>
      <w:r>
        <w:rPr>
          <w:rFonts w:cs="Times New Roman"/>
        </w:rPr>
        <w:t xml:space="preserve">využít </w:t>
      </w:r>
      <w:r w:rsidR="00EF7363">
        <w:rPr>
          <w:rFonts w:cs="Times New Roman"/>
        </w:rPr>
        <w:t xml:space="preserve">na základě našeho oprávněného zájmu </w:t>
      </w:r>
      <w:r>
        <w:rPr>
          <w:rFonts w:cs="Times New Roman"/>
        </w:rPr>
        <w:t xml:space="preserve">pro </w:t>
      </w:r>
      <w:r w:rsidRPr="00622BD3">
        <w:rPr>
          <w:rFonts w:cs="Times New Roman"/>
          <w:b/>
        </w:rPr>
        <w:t>zasílání obchodních sdělení týkajících se našeho zboží</w:t>
      </w:r>
      <w:r w:rsidR="00D05E96">
        <w:rPr>
          <w:rFonts w:cs="Times New Roman"/>
          <w:b/>
        </w:rPr>
        <w:t xml:space="preserve"> </w:t>
      </w:r>
      <w:r w:rsidRPr="00622BD3">
        <w:rPr>
          <w:rFonts w:cs="Times New Roman"/>
          <w:b/>
        </w:rPr>
        <w:t>obdobn</w:t>
      </w:r>
      <w:r w:rsidR="00D05E96">
        <w:rPr>
          <w:rFonts w:cs="Times New Roman"/>
          <w:b/>
        </w:rPr>
        <w:t>ého</w:t>
      </w:r>
      <w:r w:rsidRPr="00622BD3">
        <w:rPr>
          <w:rFonts w:cs="Times New Roman"/>
          <w:b/>
        </w:rPr>
        <w:t xml:space="preserve"> t</w:t>
      </w:r>
      <w:r w:rsidR="00D05E96">
        <w:rPr>
          <w:rFonts w:cs="Times New Roman"/>
          <w:b/>
        </w:rPr>
        <w:t>omu</w:t>
      </w:r>
      <w:r w:rsidRPr="00622BD3">
        <w:rPr>
          <w:rFonts w:cs="Times New Roman"/>
          <w:b/>
        </w:rPr>
        <w:t>, které jste si od nás objednali</w:t>
      </w:r>
      <w:r>
        <w:rPr>
          <w:rFonts w:cs="Times New Roman"/>
        </w:rPr>
        <w:t>.</w:t>
      </w:r>
      <w:r w:rsidR="006565E7">
        <w:rPr>
          <w:rFonts w:cs="Times New Roman"/>
        </w:rPr>
        <w:t xml:space="preserve"> Zasílání obchodních sdělení můžete kdykoliv odmítnout.</w:t>
      </w:r>
    </w:p>
    <w:p w14:paraId="02533780" w14:textId="77777777" w:rsidR="00614976" w:rsidRDefault="00614976" w:rsidP="00B36AB2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Pokud nám k tomu potvrzením na webovém rozhraní dáte </w:t>
      </w:r>
      <w:r w:rsidRPr="00C5180C">
        <w:rPr>
          <w:rFonts w:cs="Times New Roman"/>
          <w:b/>
        </w:rPr>
        <w:t>souhlas</w:t>
      </w:r>
      <w:r>
        <w:rPr>
          <w:rFonts w:cs="Times New Roman"/>
        </w:rPr>
        <w:t>, můžeme vaše osobní údaje</w:t>
      </w:r>
      <w:r w:rsidR="00A57673">
        <w:rPr>
          <w:rFonts w:cs="Times New Roman"/>
        </w:rPr>
        <w:t xml:space="preserve"> zadané </w:t>
      </w:r>
      <w:r w:rsidR="00FF5381">
        <w:rPr>
          <w:rFonts w:cs="Times New Roman"/>
        </w:rPr>
        <w:t xml:space="preserve">na webovém rozhraní, zejména </w:t>
      </w:r>
      <w:r w:rsidR="00A57673">
        <w:rPr>
          <w:rFonts w:cs="Times New Roman"/>
        </w:rPr>
        <w:t>při vyplnění objednávky nebo při založení uživatelského účtu</w:t>
      </w:r>
      <w:r w:rsidR="007D15F9">
        <w:rPr>
          <w:rFonts w:cs="Times New Roman"/>
        </w:rPr>
        <w:t>,</w:t>
      </w:r>
      <w:r>
        <w:rPr>
          <w:rFonts w:cs="Times New Roman"/>
        </w:rPr>
        <w:t xml:space="preserve"> zpracovávat za účelem zasílání </w:t>
      </w:r>
      <w:r w:rsidRPr="00C5180C">
        <w:rPr>
          <w:rFonts w:cs="Times New Roman"/>
          <w:b/>
        </w:rPr>
        <w:t>obchodních sdělení</w:t>
      </w:r>
      <w:r w:rsidR="00A57673">
        <w:rPr>
          <w:rFonts w:cs="Times New Roman"/>
        </w:rPr>
        <w:t xml:space="preserve"> a </w:t>
      </w:r>
      <w:r w:rsidR="00A57673" w:rsidRPr="00C5180C">
        <w:rPr>
          <w:rFonts w:cs="Times New Roman"/>
          <w:b/>
        </w:rPr>
        <w:t>přímého marketingu</w:t>
      </w:r>
      <w:r>
        <w:rPr>
          <w:rFonts w:cs="Times New Roman"/>
        </w:rPr>
        <w:t>, případně za dalšími účely, se kterými jste výslovně souhlasili.</w:t>
      </w:r>
      <w:r w:rsidR="001332C9">
        <w:rPr>
          <w:rFonts w:cs="Times New Roman"/>
        </w:rPr>
        <w:t xml:space="preserve"> </w:t>
      </w:r>
      <w:r w:rsidR="00A00723">
        <w:rPr>
          <w:rFonts w:cs="Times New Roman"/>
        </w:rPr>
        <w:t>Pokud jste mladší 1</w:t>
      </w:r>
      <w:r w:rsidR="001605D1">
        <w:rPr>
          <w:rFonts w:cs="Times New Roman"/>
        </w:rPr>
        <w:t>5</w:t>
      </w:r>
      <w:r w:rsidR="00A00723">
        <w:rPr>
          <w:rFonts w:cs="Times New Roman"/>
        </w:rPr>
        <w:t xml:space="preserve"> let, je potřeba, aby souhlas udělil váš zákonný zástupce. V případě pochybností si můžeme vyžádat potvrzení o vašem věku.</w:t>
      </w:r>
    </w:p>
    <w:p w14:paraId="06D51828" w14:textId="77777777" w:rsidR="00212CB5" w:rsidRDefault="00A57673" w:rsidP="00B36AB2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Osobní údaje získávané </w:t>
      </w:r>
      <w:r w:rsidRPr="001332C9">
        <w:rPr>
          <w:rFonts w:cs="Times New Roman"/>
          <w:b/>
        </w:rPr>
        <w:t>prostřednictvím souborů cookies</w:t>
      </w:r>
      <w:r>
        <w:rPr>
          <w:rFonts w:cs="Times New Roman"/>
        </w:rPr>
        <w:t xml:space="preserve"> zpracováváme na základě vašeho souhlasu (který </w:t>
      </w:r>
      <w:r w:rsidR="00BD006E">
        <w:rPr>
          <w:rFonts w:cs="Times New Roman"/>
        </w:rPr>
        <w:t xml:space="preserve">udělujete </w:t>
      </w:r>
      <w:r w:rsidR="00605660">
        <w:rPr>
          <w:rFonts w:cs="Times New Roman"/>
        </w:rPr>
        <w:t xml:space="preserve">příslušným nastavením </w:t>
      </w:r>
      <w:r w:rsidR="001605D1">
        <w:rPr>
          <w:rFonts w:cs="Times New Roman"/>
        </w:rPr>
        <w:t>v</w:t>
      </w:r>
      <w:r w:rsidR="00605660">
        <w:rPr>
          <w:rFonts w:cs="Times New Roman"/>
        </w:rPr>
        <w:t xml:space="preserve">ašeho internetového prohlížeče). </w:t>
      </w:r>
      <w:r>
        <w:rPr>
          <w:rFonts w:cs="Times New Roman"/>
        </w:rPr>
        <w:t xml:space="preserve">Osobní údaje získávané prostřednictvím souborů cookies </w:t>
      </w:r>
      <w:r w:rsidR="00C5180C">
        <w:rPr>
          <w:rFonts w:cs="Times New Roman"/>
        </w:rPr>
        <w:t>využíváme</w:t>
      </w:r>
      <w:r w:rsidR="00506123">
        <w:rPr>
          <w:rFonts w:cs="Times New Roman"/>
        </w:rPr>
        <w:t xml:space="preserve"> </w:t>
      </w:r>
      <w:r w:rsidR="007D2A6F">
        <w:rPr>
          <w:rFonts w:cs="Times New Roman"/>
        </w:rPr>
        <w:t>zejm</w:t>
      </w:r>
      <w:r w:rsidR="00A953BF">
        <w:rPr>
          <w:rFonts w:cs="Times New Roman"/>
        </w:rPr>
        <w:t>éna</w:t>
      </w:r>
      <w:r w:rsidR="00605660">
        <w:rPr>
          <w:rFonts w:cs="Times New Roman"/>
        </w:rPr>
        <w:t xml:space="preserve"> </w:t>
      </w:r>
      <w:r w:rsidR="00C5180C">
        <w:rPr>
          <w:rFonts w:cs="Times New Roman"/>
        </w:rPr>
        <w:t>pro účely</w:t>
      </w:r>
      <w:r w:rsidR="00212CB5">
        <w:rPr>
          <w:rFonts w:cs="Times New Roman"/>
        </w:rPr>
        <w:t xml:space="preserve"> </w:t>
      </w:r>
      <w:r w:rsidR="00212CB5" w:rsidRPr="00212CB5">
        <w:rPr>
          <w:rFonts w:cs="Times New Roman"/>
          <w:b/>
        </w:rPr>
        <w:t>provádění uživatelské podpory</w:t>
      </w:r>
      <w:r w:rsidR="00A07A76" w:rsidRPr="00C5180C">
        <w:rPr>
          <w:rFonts w:cs="Times New Roman"/>
        </w:rPr>
        <w:t>,</w:t>
      </w:r>
      <w:r w:rsidR="00A07A76">
        <w:rPr>
          <w:rFonts w:cs="Times New Roman"/>
          <w:b/>
        </w:rPr>
        <w:t xml:space="preserve"> zlepšování našich služeb včetně analýzy chování uživatelů</w:t>
      </w:r>
      <w:r w:rsidR="00212CB5" w:rsidRPr="00212CB5">
        <w:rPr>
          <w:rFonts w:cs="Times New Roman"/>
          <w:b/>
        </w:rPr>
        <w:t xml:space="preserve"> </w:t>
      </w:r>
      <w:r w:rsidR="00212CB5" w:rsidRPr="00C5180C">
        <w:rPr>
          <w:rFonts w:cs="Times New Roman"/>
        </w:rPr>
        <w:t>a</w:t>
      </w:r>
      <w:r w:rsidR="00212CB5" w:rsidRPr="00212CB5">
        <w:rPr>
          <w:rFonts w:cs="Times New Roman"/>
          <w:b/>
        </w:rPr>
        <w:t xml:space="preserve"> marketingu</w:t>
      </w:r>
      <w:r w:rsidR="00212CB5">
        <w:rPr>
          <w:rFonts w:cs="Times New Roman"/>
        </w:rPr>
        <w:t>.</w:t>
      </w:r>
    </w:p>
    <w:p w14:paraId="380C7C97" w14:textId="77777777" w:rsidR="000346B4" w:rsidRDefault="00C5180C" w:rsidP="007F0A54">
      <w:pPr>
        <w:pStyle w:val="Odstavecseseznamem"/>
        <w:keepNext/>
        <w:spacing w:after="120"/>
        <w:ind w:left="992"/>
        <w:contextualSpacing w:val="0"/>
        <w:jc w:val="both"/>
        <w:rPr>
          <w:rFonts w:cs="Times New Roman"/>
          <w:b/>
        </w:rPr>
      </w:pPr>
      <w:r w:rsidRPr="00C5180C">
        <w:rPr>
          <w:rFonts w:cs="Times New Roman"/>
          <w:b/>
        </w:rPr>
        <w:lastRenderedPageBreak/>
        <w:t xml:space="preserve">Použít vaše osobní údaje k jinému účelu, než pro který byly získány, můžeme jen na základě vašeho souhlasu. </w:t>
      </w:r>
    </w:p>
    <w:p w14:paraId="52148053" w14:textId="77777777" w:rsidR="003B7528" w:rsidRPr="007E4BDC" w:rsidRDefault="002E5B92" w:rsidP="00677F5A">
      <w:pPr>
        <w:pStyle w:val="Odstavecseseznamem"/>
        <w:keepNext/>
        <w:numPr>
          <w:ilvl w:val="1"/>
          <w:numId w:val="1"/>
        </w:numPr>
        <w:spacing w:after="120"/>
        <w:ind w:left="992" w:hanging="635"/>
        <w:contextualSpacing w:val="0"/>
        <w:jc w:val="both"/>
        <w:rPr>
          <w:rFonts w:cs="Times New Roman"/>
          <w:b/>
        </w:rPr>
      </w:pPr>
      <w:r>
        <w:rPr>
          <w:rFonts w:cs="Times New Roman"/>
          <w:b/>
        </w:rPr>
        <w:t>P</w:t>
      </w:r>
      <w:r w:rsidR="006057A2">
        <w:rPr>
          <w:rFonts w:cs="Times New Roman"/>
          <w:b/>
        </w:rPr>
        <w:t xml:space="preserve">o jak dlouhou dobu </w:t>
      </w:r>
      <w:r w:rsidR="00E52179">
        <w:rPr>
          <w:rFonts w:cs="Times New Roman"/>
          <w:b/>
        </w:rPr>
        <w:t xml:space="preserve">údaje </w:t>
      </w:r>
      <w:r w:rsidR="003B7528" w:rsidRPr="007E4BDC">
        <w:rPr>
          <w:rFonts w:cs="Times New Roman"/>
          <w:b/>
        </w:rPr>
        <w:t>využíváme?</w:t>
      </w:r>
    </w:p>
    <w:p w14:paraId="778BD753" w14:textId="1342A1EE" w:rsidR="00A07A76" w:rsidRDefault="008B0FEA" w:rsidP="008C0280">
      <w:pPr>
        <w:pStyle w:val="Odstavecseseznamem"/>
        <w:spacing w:after="120"/>
        <w:ind w:left="993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Osobní údaje </w:t>
      </w:r>
      <w:r w:rsidR="002E5B92">
        <w:rPr>
          <w:rFonts w:cs="Times New Roman"/>
        </w:rPr>
        <w:t xml:space="preserve">zadané v rámci </w:t>
      </w:r>
      <w:r w:rsidR="000868AB">
        <w:rPr>
          <w:rFonts w:cs="Times New Roman"/>
        </w:rPr>
        <w:t>poptávání</w:t>
      </w:r>
      <w:r w:rsidR="00F4763C">
        <w:rPr>
          <w:rFonts w:cs="Times New Roman"/>
        </w:rPr>
        <w:t xml:space="preserve"> a </w:t>
      </w:r>
      <w:r w:rsidR="002E5B92">
        <w:rPr>
          <w:rFonts w:cs="Times New Roman"/>
        </w:rPr>
        <w:t>objednávání zboží</w:t>
      </w:r>
      <w:r w:rsidR="00D05E96">
        <w:rPr>
          <w:rFonts w:cs="Times New Roman"/>
        </w:rPr>
        <w:t xml:space="preserve"> </w:t>
      </w:r>
      <w:r w:rsidR="002E5B92">
        <w:rPr>
          <w:rFonts w:cs="Times New Roman"/>
        </w:rPr>
        <w:t xml:space="preserve">nebo v rámci registrace </w:t>
      </w:r>
      <w:r>
        <w:rPr>
          <w:rFonts w:cs="Times New Roman"/>
        </w:rPr>
        <w:t xml:space="preserve">využíváme pouze po dobu </w:t>
      </w:r>
      <w:r w:rsidR="00C5180C">
        <w:rPr>
          <w:rFonts w:cs="Times New Roman"/>
        </w:rPr>
        <w:t xml:space="preserve">nezbytnou </w:t>
      </w:r>
      <w:r>
        <w:rPr>
          <w:rFonts w:cs="Times New Roman"/>
        </w:rPr>
        <w:t>pro splnění smlouvy</w:t>
      </w:r>
      <w:r w:rsidR="002E5B92">
        <w:rPr>
          <w:rFonts w:cs="Times New Roman"/>
        </w:rPr>
        <w:t xml:space="preserve"> a splnění právních povinností</w:t>
      </w:r>
      <w:r w:rsidR="000A6E07">
        <w:rPr>
          <w:rFonts w:cs="Times New Roman"/>
        </w:rPr>
        <w:t>, resp. pro ochranu našich právních nároků</w:t>
      </w:r>
      <w:r>
        <w:rPr>
          <w:rFonts w:cs="Times New Roman"/>
        </w:rPr>
        <w:t>.</w:t>
      </w:r>
    </w:p>
    <w:p w14:paraId="4AD08FED" w14:textId="097ABA61" w:rsidR="00706D74" w:rsidRPr="000346B4" w:rsidRDefault="008B0FEA" w:rsidP="000346B4">
      <w:pPr>
        <w:pStyle w:val="Odstavecseseznamem"/>
        <w:spacing w:after="120"/>
        <w:ind w:left="993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Pokud nám udělíte </w:t>
      </w:r>
      <w:r w:rsidR="00F5755D">
        <w:rPr>
          <w:rFonts w:cs="Times New Roman"/>
        </w:rPr>
        <w:t xml:space="preserve">výslovný </w:t>
      </w:r>
      <w:r>
        <w:rPr>
          <w:rFonts w:cs="Times New Roman"/>
        </w:rPr>
        <w:t>souhlas</w:t>
      </w:r>
      <w:r w:rsidR="00F5755D">
        <w:rPr>
          <w:rFonts w:cs="Times New Roman"/>
        </w:rPr>
        <w:t xml:space="preserve"> </w:t>
      </w:r>
      <w:r>
        <w:rPr>
          <w:rFonts w:cs="Times New Roman"/>
        </w:rPr>
        <w:t>se zpracováním osobních údajů</w:t>
      </w:r>
      <w:r w:rsidR="00F5755D">
        <w:rPr>
          <w:rFonts w:cs="Times New Roman"/>
        </w:rPr>
        <w:t xml:space="preserve"> nebo pokud užíváme vaši e-mailovou adresu pro zasílání obchodních sdělení</w:t>
      </w:r>
      <w:r w:rsidR="00753970">
        <w:rPr>
          <w:rFonts w:cs="Times New Roman"/>
        </w:rPr>
        <w:t xml:space="preserve"> </w:t>
      </w:r>
      <w:r w:rsidR="00F5755D">
        <w:rPr>
          <w:rFonts w:cs="Times New Roman"/>
        </w:rPr>
        <w:t>v souladu s předchozím článkem</w:t>
      </w:r>
      <w:r>
        <w:rPr>
          <w:rFonts w:cs="Times New Roman"/>
        </w:rPr>
        <w:t>, budou údaje využity</w:t>
      </w:r>
      <w:r w:rsidR="00C5180C">
        <w:rPr>
          <w:rFonts w:cs="Times New Roman"/>
        </w:rPr>
        <w:t xml:space="preserve"> po dobu </w:t>
      </w:r>
      <w:r w:rsidR="00F5755D">
        <w:rPr>
          <w:rFonts w:cs="Times New Roman"/>
        </w:rPr>
        <w:t>fungování webového rozhraní</w:t>
      </w:r>
      <w:r w:rsidR="00316CAF">
        <w:rPr>
          <w:rFonts w:cs="Times New Roman"/>
        </w:rPr>
        <w:t>, na kterém budeme nabízet zboží obdobné t</w:t>
      </w:r>
      <w:r w:rsidR="00D05E96">
        <w:rPr>
          <w:rFonts w:cs="Times New Roman"/>
        </w:rPr>
        <w:t>omu</w:t>
      </w:r>
      <w:r w:rsidR="00316CAF">
        <w:rPr>
          <w:rFonts w:cs="Times New Roman"/>
        </w:rPr>
        <w:t>, které vám byly poskytnuty.</w:t>
      </w:r>
    </w:p>
    <w:p w14:paraId="3E2E4BD8" w14:textId="77777777" w:rsidR="008C0280" w:rsidRPr="006057A2" w:rsidRDefault="008C0280" w:rsidP="006057A2">
      <w:pPr>
        <w:spacing w:after="120"/>
        <w:jc w:val="both"/>
        <w:rPr>
          <w:rFonts w:cs="Arial"/>
          <w:lang w:eastAsia="cs-CZ"/>
        </w:rPr>
      </w:pPr>
    </w:p>
    <w:p w14:paraId="112061A8" w14:textId="77777777" w:rsidR="006057A2" w:rsidRDefault="006057A2" w:rsidP="00677F5A">
      <w:pPr>
        <w:pStyle w:val="Odstavecseseznamem"/>
        <w:keepNext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cs="Times New Roman"/>
          <w:b/>
          <w:lang w:eastAsia="cs-CZ"/>
        </w:rPr>
      </w:pPr>
      <w:r>
        <w:rPr>
          <w:rFonts w:cs="Times New Roman"/>
          <w:b/>
          <w:lang w:eastAsia="cs-CZ"/>
        </w:rPr>
        <w:t>VAŠE PRÁVA V SOUVISLOSTI S OSOBNÍMI ÚDAJI</w:t>
      </w:r>
    </w:p>
    <w:p w14:paraId="224F28C0" w14:textId="77777777" w:rsidR="00B36AB2" w:rsidRDefault="00B36AB2" w:rsidP="00BF419E">
      <w:pPr>
        <w:pStyle w:val="Odstavecseseznamem"/>
        <w:keepNext/>
        <w:numPr>
          <w:ilvl w:val="1"/>
          <w:numId w:val="1"/>
        </w:numPr>
        <w:spacing w:after="120"/>
        <w:ind w:left="992" w:hanging="635"/>
        <w:contextualSpacing w:val="0"/>
        <w:jc w:val="both"/>
        <w:rPr>
          <w:b/>
        </w:rPr>
      </w:pPr>
      <w:r>
        <w:rPr>
          <w:b/>
        </w:rPr>
        <w:t>Právo na odvolání souhlasu se zpracováním osobních údajů</w:t>
      </w:r>
    </w:p>
    <w:p w14:paraId="51DB0280" w14:textId="77777777" w:rsidR="00B36AB2" w:rsidRDefault="00B36AB2" w:rsidP="00B36AB2">
      <w:pPr>
        <w:pStyle w:val="Odstavecseseznamem"/>
        <w:spacing w:after="120"/>
        <w:ind w:left="993"/>
        <w:contextualSpacing w:val="0"/>
        <w:jc w:val="both"/>
        <w:rPr>
          <w:rFonts w:cs="Times New Roman"/>
          <w:lang w:eastAsia="cs-CZ"/>
        </w:rPr>
      </w:pPr>
      <w:r>
        <w:rPr>
          <w:rFonts w:cs="Times New Roman"/>
          <w:lang w:eastAsia="cs-CZ"/>
        </w:rPr>
        <w:t>Pokud zpracováváme vaše osobní údaje jen na základě vašeho souhlasu (tj. bez jiného zákonného důvodu), můžete tento souhlas kdykoliv odvolat.</w:t>
      </w:r>
    </w:p>
    <w:p w14:paraId="59FBBD8B" w14:textId="77777777" w:rsidR="00B36AB2" w:rsidRDefault="00B36AB2" w:rsidP="00B36AB2">
      <w:pPr>
        <w:pStyle w:val="Odstavecseseznamem"/>
        <w:spacing w:after="120"/>
        <w:ind w:left="993"/>
        <w:contextualSpacing w:val="0"/>
        <w:jc w:val="both"/>
        <w:rPr>
          <w:rFonts w:cs="Times New Roman"/>
          <w:lang w:eastAsia="cs-CZ"/>
        </w:rPr>
      </w:pPr>
      <w:r>
        <w:rPr>
          <w:rFonts w:cs="Times New Roman"/>
          <w:lang w:eastAsia="cs-CZ"/>
        </w:rPr>
        <w:t>Odvolání souhlasu s</w:t>
      </w:r>
      <w:r w:rsidRPr="007E4BDC">
        <w:rPr>
          <w:rFonts w:cs="Times New Roman"/>
          <w:lang w:eastAsia="cs-CZ"/>
        </w:rPr>
        <w:t xml:space="preserve">e </w:t>
      </w:r>
      <w:r>
        <w:rPr>
          <w:rFonts w:cs="Times New Roman"/>
          <w:lang w:eastAsia="cs-CZ"/>
        </w:rPr>
        <w:t>zpracováním vašich osobních údajů je možné kdykoliv, a to:</w:t>
      </w:r>
    </w:p>
    <w:p w14:paraId="29A35D8E" w14:textId="77777777" w:rsidR="00B36AB2" w:rsidRPr="00B36AB2" w:rsidRDefault="00B36AB2" w:rsidP="00B36AB2">
      <w:pPr>
        <w:pStyle w:val="Odstavecseseznamem"/>
        <w:numPr>
          <w:ilvl w:val="0"/>
          <w:numId w:val="7"/>
        </w:numPr>
        <w:spacing w:after="120"/>
        <w:contextualSpacing w:val="0"/>
        <w:jc w:val="both"/>
      </w:pPr>
      <w:r w:rsidRPr="00B36AB2">
        <w:t>prostřednictvím e-mailu zaslaného na naši kontaktní e-mailovou adresu;</w:t>
      </w:r>
    </w:p>
    <w:p w14:paraId="7B48E52D" w14:textId="77777777" w:rsidR="00B36AB2" w:rsidRPr="00B36AB2" w:rsidRDefault="00B36AB2" w:rsidP="00B36AB2">
      <w:pPr>
        <w:pStyle w:val="Odstavecseseznamem"/>
        <w:numPr>
          <w:ilvl w:val="0"/>
          <w:numId w:val="7"/>
        </w:numPr>
        <w:spacing w:after="120"/>
        <w:contextualSpacing w:val="0"/>
        <w:jc w:val="both"/>
      </w:pPr>
      <w:r w:rsidRPr="00B36AB2">
        <w:t>telefonicky na našem kontaktním telefonním čísle;</w:t>
      </w:r>
    </w:p>
    <w:p w14:paraId="368CF253" w14:textId="77777777" w:rsidR="00B36AB2" w:rsidRPr="00B36AB2" w:rsidRDefault="00B36AB2" w:rsidP="00B36AB2">
      <w:pPr>
        <w:pStyle w:val="Odstavecseseznamem"/>
        <w:numPr>
          <w:ilvl w:val="0"/>
          <w:numId w:val="7"/>
        </w:numPr>
        <w:spacing w:after="120"/>
        <w:contextualSpacing w:val="0"/>
        <w:jc w:val="both"/>
      </w:pPr>
      <w:r w:rsidRPr="00B36AB2">
        <w:t>písemně formou dopisu zaslaného na naši doručovací adresu;</w:t>
      </w:r>
    </w:p>
    <w:p w14:paraId="5839211C" w14:textId="77777777" w:rsidR="00B36AB2" w:rsidRDefault="00B36AB2" w:rsidP="00B36AB2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rFonts w:cs="Times New Roman"/>
          <w:lang w:eastAsia="cs-CZ"/>
        </w:rPr>
      </w:pPr>
      <w:r w:rsidRPr="00B36AB2">
        <w:t>v případě</w:t>
      </w:r>
      <w:r>
        <w:rPr>
          <w:rFonts w:cs="Times New Roman"/>
          <w:lang w:eastAsia="cs-CZ"/>
        </w:rPr>
        <w:t xml:space="preserve"> obchodních sdělení – způsobem, který je uveden v každém e-mailu obsahujícím obchodní sdělení (kliknutím na odhlašovací odkaz nebo jiným způsobem).</w:t>
      </w:r>
    </w:p>
    <w:p w14:paraId="22B8098A" w14:textId="77777777" w:rsidR="00B36AB2" w:rsidRPr="00C5180C" w:rsidRDefault="00B36AB2" w:rsidP="00B36AB2">
      <w:pPr>
        <w:spacing w:after="120"/>
        <w:ind w:left="993"/>
        <w:jc w:val="both"/>
        <w:rPr>
          <w:rFonts w:cs="Times New Roman"/>
          <w:lang w:eastAsia="cs-CZ"/>
        </w:rPr>
      </w:pPr>
      <w:r w:rsidRPr="00C5180C">
        <w:rPr>
          <w:rFonts w:cs="Times New Roman"/>
          <w:lang w:eastAsia="cs-CZ"/>
        </w:rPr>
        <w:t>Odvoláním souhlasu není dotčena zákonnost zpracování</w:t>
      </w:r>
      <w:r>
        <w:rPr>
          <w:rFonts w:cs="Times New Roman"/>
          <w:lang w:eastAsia="cs-CZ"/>
        </w:rPr>
        <w:t xml:space="preserve"> údajů prováděného do doby odvolání souhlasu se zpracováním.</w:t>
      </w:r>
    </w:p>
    <w:p w14:paraId="0952A8DC" w14:textId="77777777" w:rsidR="00F41843" w:rsidRPr="00B46A42" w:rsidRDefault="004B417E" w:rsidP="00BF419E">
      <w:pPr>
        <w:pStyle w:val="Odstavecseseznamem"/>
        <w:keepNext/>
        <w:numPr>
          <w:ilvl w:val="1"/>
          <w:numId w:val="1"/>
        </w:numPr>
        <w:spacing w:after="120"/>
        <w:ind w:left="992" w:hanging="635"/>
        <w:contextualSpacing w:val="0"/>
        <w:jc w:val="both"/>
        <w:rPr>
          <w:b/>
        </w:rPr>
      </w:pPr>
      <w:r>
        <w:rPr>
          <w:b/>
        </w:rPr>
        <w:t>Právo</w:t>
      </w:r>
      <w:r w:rsidR="00F41843" w:rsidRPr="00B46A42">
        <w:rPr>
          <w:b/>
        </w:rPr>
        <w:t xml:space="preserve"> </w:t>
      </w:r>
      <w:r w:rsidR="00F41843">
        <w:rPr>
          <w:b/>
        </w:rPr>
        <w:t>na přístup k</w:t>
      </w:r>
      <w:r w:rsidR="00F41843" w:rsidRPr="00B46A42">
        <w:rPr>
          <w:b/>
        </w:rPr>
        <w:t xml:space="preserve"> osobním údajům</w:t>
      </w:r>
    </w:p>
    <w:p w14:paraId="4324BC77" w14:textId="77777777" w:rsidR="00F41843" w:rsidRDefault="00F41843" w:rsidP="004B417E">
      <w:pPr>
        <w:pStyle w:val="Odstavecseseznamem"/>
        <w:spacing w:after="120"/>
        <w:ind w:left="1003" w:hanging="11"/>
        <w:contextualSpacing w:val="0"/>
        <w:jc w:val="both"/>
      </w:pPr>
      <w:r>
        <w:t>Máte práv</w:t>
      </w:r>
      <w:r w:rsidR="00C24D9C">
        <w:t xml:space="preserve">o nás požádat o </w:t>
      </w:r>
      <w:r w:rsidR="00873F98">
        <w:t>informaci</w:t>
      </w:r>
      <w:r w:rsidR="00C24D9C">
        <w:t xml:space="preserve">, zda </w:t>
      </w:r>
      <w:r w:rsidR="00C5180C">
        <w:t xml:space="preserve">provádíme zpracování vašich osobních údajů. Pokud vaše údaje zpracováváme, máte </w:t>
      </w:r>
      <w:r>
        <w:t xml:space="preserve">právo </w:t>
      </w:r>
      <w:r w:rsidR="00C5180C">
        <w:t>na</w:t>
      </w:r>
      <w:r>
        <w:t xml:space="preserve"> přístup k těmto osobním údajům a zejména k následujícím informacím: </w:t>
      </w:r>
    </w:p>
    <w:p w14:paraId="735EF213" w14:textId="77777777" w:rsidR="00F41843" w:rsidRDefault="00F41843" w:rsidP="00C24D9C">
      <w:pPr>
        <w:pStyle w:val="Odstavecseseznamem"/>
        <w:numPr>
          <w:ilvl w:val="0"/>
          <w:numId w:val="7"/>
        </w:numPr>
        <w:spacing w:after="120"/>
        <w:contextualSpacing w:val="0"/>
        <w:jc w:val="both"/>
      </w:pPr>
      <w:r>
        <w:t>účel zpracování;</w:t>
      </w:r>
    </w:p>
    <w:p w14:paraId="1C79C2BC" w14:textId="77777777" w:rsidR="00F41843" w:rsidRDefault="00F41843" w:rsidP="00C24D9C">
      <w:pPr>
        <w:pStyle w:val="Odstavecseseznamem"/>
        <w:numPr>
          <w:ilvl w:val="0"/>
          <w:numId w:val="7"/>
        </w:numPr>
        <w:spacing w:after="120"/>
        <w:contextualSpacing w:val="0"/>
        <w:jc w:val="both"/>
      </w:pPr>
      <w:r>
        <w:t xml:space="preserve">kategorie </w:t>
      </w:r>
      <w:r w:rsidR="00C5180C">
        <w:t>zpracovávaných</w:t>
      </w:r>
      <w:r>
        <w:t xml:space="preserve"> osobních údajů;</w:t>
      </w:r>
    </w:p>
    <w:p w14:paraId="06305548" w14:textId="77777777" w:rsidR="00F41843" w:rsidRDefault="00F41843" w:rsidP="00C24D9C">
      <w:pPr>
        <w:pStyle w:val="Odstavecseseznamem"/>
        <w:numPr>
          <w:ilvl w:val="0"/>
          <w:numId w:val="7"/>
        </w:numPr>
        <w:spacing w:after="120"/>
        <w:contextualSpacing w:val="0"/>
        <w:jc w:val="both"/>
      </w:pPr>
      <w:r>
        <w:t>příjemc</w:t>
      </w:r>
      <w:r w:rsidR="00873F98">
        <w:t>i</w:t>
      </w:r>
      <w:r>
        <w:t xml:space="preserve"> nebo kategorie příjemců, kterým budou osobní údaje zpřístupněny;</w:t>
      </w:r>
    </w:p>
    <w:p w14:paraId="07445A5D" w14:textId="77777777" w:rsidR="00F41843" w:rsidRDefault="00F41843" w:rsidP="0038695D">
      <w:pPr>
        <w:pStyle w:val="Odstavecseseznamem"/>
        <w:numPr>
          <w:ilvl w:val="0"/>
          <w:numId w:val="7"/>
        </w:numPr>
        <w:spacing w:after="120"/>
        <w:contextualSpacing w:val="0"/>
        <w:jc w:val="both"/>
      </w:pPr>
      <w:r>
        <w:t>doba, po kt</w:t>
      </w:r>
      <w:r w:rsidR="0038695D">
        <w:t>erou budou osobní údaje uloženy.</w:t>
      </w:r>
    </w:p>
    <w:p w14:paraId="644B65E5" w14:textId="77777777" w:rsidR="00F41843" w:rsidRDefault="00F41843" w:rsidP="00A92DEC">
      <w:pPr>
        <w:ind w:left="992"/>
        <w:jc w:val="both"/>
      </w:pPr>
      <w:r>
        <w:t>N</w:t>
      </w:r>
      <w:r w:rsidR="00995F88">
        <w:t xml:space="preserve">a </w:t>
      </w:r>
      <w:r w:rsidR="00C5180C">
        <w:t>v</w:t>
      </w:r>
      <w:r w:rsidR="00995F88">
        <w:t>aši žádost v</w:t>
      </w:r>
      <w:r>
        <w:t xml:space="preserve">ám poskytneme kopii zpracovávaných údajů. </w:t>
      </w:r>
      <w:r w:rsidR="00A92DEC">
        <w:t xml:space="preserve">Za další kopie vám </w:t>
      </w:r>
      <w:r w:rsidR="00B36AB2">
        <w:t>můžeme</w:t>
      </w:r>
      <w:r w:rsidR="00A92DEC">
        <w:t xml:space="preserve"> účtovat administrativní poplatek nepřevyšující náklady spojené s vyhotovením a předáním těchto </w:t>
      </w:r>
      <w:r w:rsidR="00626555">
        <w:t xml:space="preserve">dalších </w:t>
      </w:r>
      <w:r w:rsidR="00A92DEC">
        <w:t>kopií.</w:t>
      </w:r>
    </w:p>
    <w:p w14:paraId="3B90E04D" w14:textId="77777777" w:rsidR="00F41843" w:rsidRPr="00B46A42" w:rsidRDefault="00F41843" w:rsidP="00BF419E">
      <w:pPr>
        <w:pStyle w:val="Odstavecseseznamem"/>
        <w:keepNext/>
        <w:numPr>
          <w:ilvl w:val="1"/>
          <w:numId w:val="1"/>
        </w:numPr>
        <w:spacing w:after="120"/>
        <w:ind w:left="992" w:hanging="635"/>
        <w:contextualSpacing w:val="0"/>
        <w:jc w:val="both"/>
        <w:rPr>
          <w:b/>
        </w:rPr>
      </w:pPr>
      <w:r w:rsidRPr="00B46A42">
        <w:rPr>
          <w:b/>
        </w:rPr>
        <w:lastRenderedPageBreak/>
        <w:t xml:space="preserve">Právo na opravu </w:t>
      </w:r>
    </w:p>
    <w:p w14:paraId="3FF9C935" w14:textId="77777777" w:rsidR="00F41843" w:rsidRPr="00D80179" w:rsidRDefault="00873F98" w:rsidP="00D80179">
      <w:pPr>
        <w:pStyle w:val="Odstavecseseznamem"/>
        <w:spacing w:after="120"/>
        <w:ind w:left="992"/>
        <w:contextualSpacing w:val="0"/>
        <w:jc w:val="both"/>
      </w:pPr>
      <w:r>
        <w:t>Pokud jsou vaše osobní údaje nepřesné nebo neúplné, máte právo požadovat bezodkladnou nápravu, tj. opravu nepřesných údajů a</w:t>
      </w:r>
      <w:r w:rsidR="00B36AB2">
        <w:t>/nebo</w:t>
      </w:r>
      <w:r>
        <w:t xml:space="preserve"> doplnění neúplných údajů. </w:t>
      </w:r>
    </w:p>
    <w:p w14:paraId="6CA8CAEC" w14:textId="77777777" w:rsidR="00F41843" w:rsidRDefault="00046019" w:rsidP="00046019">
      <w:pPr>
        <w:pStyle w:val="Odstavecseseznamem"/>
        <w:keepNext/>
        <w:numPr>
          <w:ilvl w:val="1"/>
          <w:numId w:val="1"/>
        </w:numPr>
        <w:spacing w:after="120"/>
        <w:ind w:left="992" w:hanging="635"/>
        <w:contextualSpacing w:val="0"/>
        <w:jc w:val="both"/>
        <w:rPr>
          <w:b/>
        </w:rPr>
      </w:pPr>
      <w:r w:rsidRPr="00046019">
        <w:rPr>
          <w:b/>
        </w:rPr>
        <w:t>Právo vznést námitku proti zpracování</w:t>
      </w:r>
    </w:p>
    <w:p w14:paraId="227DA351" w14:textId="77777777" w:rsidR="00367823" w:rsidRPr="00DB6EFF" w:rsidRDefault="00DB6EFF" w:rsidP="00367823">
      <w:pPr>
        <w:pStyle w:val="Odstavecseseznamem"/>
        <w:keepNext/>
        <w:spacing w:after="120"/>
        <w:ind w:left="992"/>
        <w:contextualSpacing w:val="0"/>
        <w:jc w:val="both"/>
      </w:pPr>
      <w:r w:rsidRPr="00DB6EFF">
        <w:t>Má</w:t>
      </w:r>
      <w:r>
        <w:t xml:space="preserve">te právo kdykoliv vznést námitku proti zpracování </w:t>
      </w:r>
      <w:r w:rsidR="00E475F8">
        <w:t xml:space="preserve">vašich </w:t>
      </w:r>
      <w:r>
        <w:t xml:space="preserve">osobních údajů, pokud je zpracováváme </w:t>
      </w:r>
      <w:r w:rsidR="00E475F8">
        <w:t>pro účely přímého marketingu včetně jakéhokoliv automatizovaného zpracování osobních údajů.</w:t>
      </w:r>
      <w:r w:rsidR="006A3B42">
        <w:t xml:space="preserve"> Po vznesení námitky přestaneme vaše osobní údaje pro tyto účely dále zpracovávat.</w:t>
      </w:r>
    </w:p>
    <w:p w14:paraId="48EF1D56" w14:textId="77777777" w:rsidR="00B36AB2" w:rsidRDefault="00B36AB2" w:rsidP="00B36AB2">
      <w:pPr>
        <w:pStyle w:val="Odstavecseseznamem"/>
        <w:keepNext/>
        <w:numPr>
          <w:ilvl w:val="1"/>
          <w:numId w:val="1"/>
        </w:numPr>
        <w:spacing w:after="120"/>
        <w:ind w:left="992" w:hanging="635"/>
        <w:contextualSpacing w:val="0"/>
        <w:jc w:val="both"/>
      </w:pPr>
      <w:r>
        <w:rPr>
          <w:b/>
        </w:rPr>
        <w:t>Právo na výmaz</w:t>
      </w:r>
      <w:r w:rsidR="00AF392F">
        <w:rPr>
          <w:b/>
        </w:rPr>
        <w:t xml:space="preserve"> („právo být zapomenut“)</w:t>
      </w:r>
    </w:p>
    <w:p w14:paraId="18454DF4" w14:textId="77777777" w:rsidR="00B36AB2" w:rsidRDefault="00467539" w:rsidP="00B36AB2">
      <w:pPr>
        <w:pStyle w:val="Odstavecseseznamem"/>
        <w:spacing w:after="120"/>
        <w:ind w:left="992"/>
        <w:contextualSpacing w:val="0"/>
        <w:jc w:val="both"/>
      </w:pPr>
      <w:r>
        <w:t>Máte právo požadovat, abychom vaše osobní údaje smazali, pokud</w:t>
      </w:r>
      <w:r w:rsidR="00B36AB2">
        <w:t>:</w:t>
      </w:r>
    </w:p>
    <w:p w14:paraId="35CC37B9" w14:textId="77777777" w:rsidR="00B36AB2" w:rsidRDefault="00B36AB2" w:rsidP="00B36AB2">
      <w:pPr>
        <w:pStyle w:val="Odstavecseseznamem"/>
        <w:numPr>
          <w:ilvl w:val="0"/>
          <w:numId w:val="7"/>
        </w:numPr>
        <w:spacing w:after="120"/>
        <w:contextualSpacing w:val="0"/>
        <w:jc w:val="both"/>
      </w:pPr>
      <w:r>
        <w:t>osobní údaje již nejsou potřebné pro účely, pro které byly shromážděny nebo zpracovávány;</w:t>
      </w:r>
    </w:p>
    <w:p w14:paraId="768282E1" w14:textId="77777777" w:rsidR="00B36AB2" w:rsidRDefault="00B36AB2" w:rsidP="00B36AB2">
      <w:pPr>
        <w:pStyle w:val="Odstavecseseznamem"/>
        <w:numPr>
          <w:ilvl w:val="0"/>
          <w:numId w:val="7"/>
        </w:numPr>
        <w:spacing w:after="120"/>
        <w:contextualSpacing w:val="0"/>
        <w:jc w:val="both"/>
      </w:pPr>
      <w:r>
        <w:t>jste odvolali souhlas se zpracováním;</w:t>
      </w:r>
    </w:p>
    <w:p w14:paraId="07E3E74E" w14:textId="77777777" w:rsidR="00B36AB2" w:rsidRDefault="00B36AB2" w:rsidP="00B36AB2">
      <w:pPr>
        <w:pStyle w:val="Odstavecseseznamem"/>
        <w:numPr>
          <w:ilvl w:val="0"/>
          <w:numId w:val="7"/>
        </w:numPr>
        <w:spacing w:after="120"/>
        <w:contextualSpacing w:val="0"/>
        <w:jc w:val="both"/>
      </w:pPr>
      <w:r>
        <w:t>jste vznesli námitky proti zpracování osobních údajů;</w:t>
      </w:r>
    </w:p>
    <w:p w14:paraId="4D2D4EA9" w14:textId="77777777" w:rsidR="00B36AB2" w:rsidRDefault="00B36AB2" w:rsidP="00B36AB2">
      <w:pPr>
        <w:pStyle w:val="Odstavecseseznamem"/>
        <w:numPr>
          <w:ilvl w:val="0"/>
          <w:numId w:val="7"/>
        </w:numPr>
        <w:spacing w:after="120"/>
        <w:contextualSpacing w:val="0"/>
        <w:jc w:val="both"/>
      </w:pPr>
      <w:r>
        <w:t>osobní údaj</w:t>
      </w:r>
      <w:r w:rsidR="00E36AC4">
        <w:t>e byly zpracovávány protiprávně.</w:t>
      </w:r>
    </w:p>
    <w:p w14:paraId="5E2F937E" w14:textId="77777777" w:rsidR="00B36AB2" w:rsidRDefault="00AF392F" w:rsidP="00B36AB2">
      <w:pPr>
        <w:spacing w:after="120"/>
        <w:ind w:left="992"/>
        <w:jc w:val="both"/>
      </w:pPr>
      <w:r>
        <w:t>Pokud neexistují zákonné důvody pro odmítnutí vymazání, jsme povinni vaší žádosti vyhovět.</w:t>
      </w:r>
    </w:p>
    <w:p w14:paraId="623A2A67" w14:textId="77777777" w:rsidR="00AF392F" w:rsidRDefault="00AF392F" w:rsidP="00AF392F">
      <w:pPr>
        <w:pStyle w:val="Odstavecseseznamem"/>
        <w:keepNext/>
        <w:numPr>
          <w:ilvl w:val="1"/>
          <w:numId w:val="1"/>
        </w:numPr>
        <w:spacing w:after="120"/>
        <w:ind w:left="992" w:hanging="635"/>
        <w:contextualSpacing w:val="0"/>
        <w:jc w:val="both"/>
        <w:rPr>
          <w:b/>
        </w:rPr>
      </w:pPr>
      <w:r w:rsidRPr="00B46A42">
        <w:rPr>
          <w:b/>
        </w:rPr>
        <w:t xml:space="preserve">Právo na omezení zpracování </w:t>
      </w:r>
    </w:p>
    <w:p w14:paraId="6C79A541" w14:textId="77777777" w:rsidR="00AF392F" w:rsidRPr="00B36AB2" w:rsidRDefault="00E36AC4" w:rsidP="00AF392F">
      <w:pPr>
        <w:pStyle w:val="Odstavecseseznamem"/>
        <w:spacing w:after="120"/>
        <w:ind w:left="992"/>
        <w:contextualSpacing w:val="0"/>
        <w:jc w:val="both"/>
      </w:pPr>
      <w:r>
        <w:t>Máte právo požadovat, abychom omezili zpracování vašich osobních údajů, pokud</w:t>
      </w:r>
      <w:r w:rsidR="00AF392F">
        <w:t xml:space="preserve">: </w:t>
      </w:r>
    </w:p>
    <w:p w14:paraId="11C5A7C7" w14:textId="77777777" w:rsidR="00AF392F" w:rsidRDefault="00AF392F" w:rsidP="00AF392F">
      <w:pPr>
        <w:pStyle w:val="Odstavecseseznamem"/>
        <w:numPr>
          <w:ilvl w:val="0"/>
          <w:numId w:val="7"/>
        </w:numPr>
        <w:spacing w:after="120"/>
        <w:contextualSpacing w:val="0"/>
        <w:jc w:val="both"/>
      </w:pPr>
      <w:r>
        <w:t>popíráte přesnost svých osobních údajů;</w:t>
      </w:r>
    </w:p>
    <w:p w14:paraId="66C225D4" w14:textId="77777777" w:rsidR="00AF392F" w:rsidRDefault="00AF392F" w:rsidP="00AF392F">
      <w:pPr>
        <w:pStyle w:val="Odstavecseseznamem"/>
        <w:numPr>
          <w:ilvl w:val="0"/>
          <w:numId w:val="7"/>
        </w:numPr>
        <w:spacing w:after="120"/>
        <w:contextualSpacing w:val="0"/>
        <w:jc w:val="both"/>
      </w:pPr>
      <w:r>
        <w:t>je zpracování protiprávní a vy namísto výmazu žádáte o omezení zpracování osobních údajů;</w:t>
      </w:r>
    </w:p>
    <w:p w14:paraId="41321A1F" w14:textId="77777777" w:rsidR="00AF392F" w:rsidRPr="00D141BE" w:rsidRDefault="00AF392F" w:rsidP="00AF392F">
      <w:pPr>
        <w:pStyle w:val="Odstavecseseznamem"/>
        <w:numPr>
          <w:ilvl w:val="0"/>
          <w:numId w:val="7"/>
        </w:numPr>
        <w:spacing w:after="120"/>
        <w:contextualSpacing w:val="0"/>
        <w:jc w:val="both"/>
      </w:pPr>
      <w:r>
        <w:t>již</w:t>
      </w:r>
      <w:r w:rsidRPr="00D141BE">
        <w:t xml:space="preserve"> </w:t>
      </w:r>
      <w:r>
        <w:t xml:space="preserve">vaše osobní údaje </w:t>
      </w:r>
      <w:r w:rsidRPr="00D141BE">
        <w:t>nepotřebuje</w:t>
      </w:r>
      <w:r>
        <w:t>me pro účely zpracování</w:t>
      </w:r>
      <w:r w:rsidRPr="00D141BE">
        <w:t>, ale vy je požadujete pro určení, výkon či obhajobu právních nárok</w:t>
      </w:r>
      <w:r>
        <w:t>ů;</w:t>
      </w:r>
    </w:p>
    <w:p w14:paraId="3A20E483" w14:textId="77777777" w:rsidR="00AF392F" w:rsidRPr="00D141BE" w:rsidRDefault="00AF392F" w:rsidP="00AF392F">
      <w:pPr>
        <w:pStyle w:val="Odstavecseseznamem"/>
        <w:numPr>
          <w:ilvl w:val="0"/>
          <w:numId w:val="7"/>
        </w:numPr>
        <w:spacing w:after="120"/>
        <w:contextualSpacing w:val="0"/>
        <w:jc w:val="both"/>
      </w:pPr>
      <w:r>
        <w:t>vz</w:t>
      </w:r>
      <w:r w:rsidR="00E36AC4">
        <w:t>nesete námitku proti zpracování.</w:t>
      </w:r>
    </w:p>
    <w:p w14:paraId="1AEB59D9" w14:textId="77777777" w:rsidR="00AF392F" w:rsidRDefault="00AF392F" w:rsidP="00AF392F">
      <w:pPr>
        <w:pStyle w:val="Odstavecseseznamem"/>
        <w:keepNext/>
        <w:spacing w:after="120"/>
        <w:ind w:left="992"/>
        <w:contextualSpacing w:val="0"/>
        <w:jc w:val="both"/>
      </w:pPr>
      <w:r>
        <w:t>Při omezení zpracování jsme pouze oprávněni vaše osobní údaje uložit; další zpracování je možné jen s vaším souhlasem, nebo ze zákonných důvodů.</w:t>
      </w:r>
    </w:p>
    <w:p w14:paraId="51E28EA8" w14:textId="77777777" w:rsidR="00AF392F" w:rsidRDefault="00AF392F" w:rsidP="00AF392F">
      <w:pPr>
        <w:pStyle w:val="Odstavecseseznamem"/>
        <w:keepNext/>
        <w:spacing w:after="120"/>
        <w:ind w:left="992"/>
        <w:contextualSpacing w:val="0"/>
        <w:jc w:val="both"/>
      </w:pPr>
      <w:r>
        <w:t>Pokud je zpracování osobních údajů omezeno z důvodu námitky proti zpracování, trvá omezení po dobu nutnou pro zjištění, zda jsme povinni vaší námitce vyhovět.</w:t>
      </w:r>
    </w:p>
    <w:p w14:paraId="7B879F0A" w14:textId="77777777" w:rsidR="00AF392F" w:rsidRPr="00AF392F" w:rsidRDefault="00AF392F" w:rsidP="00AF392F">
      <w:pPr>
        <w:pStyle w:val="Odstavecseseznamem"/>
        <w:keepNext/>
        <w:spacing w:after="120"/>
        <w:ind w:left="992"/>
        <w:contextualSpacing w:val="0"/>
        <w:jc w:val="both"/>
        <w:rPr>
          <w:b/>
        </w:rPr>
      </w:pPr>
      <w:r>
        <w:t xml:space="preserve">Pokud je zpracování osobních údajů omezeno z důvodu popření přesnosti údajů, trvá omezení po dobu ověření přesnosti údajů. </w:t>
      </w:r>
    </w:p>
    <w:p w14:paraId="1CED44F0" w14:textId="77777777" w:rsidR="00B36AB2" w:rsidRDefault="00B36AB2" w:rsidP="00B36AB2">
      <w:pPr>
        <w:pStyle w:val="Odstavecseseznamem"/>
        <w:keepNext/>
        <w:numPr>
          <w:ilvl w:val="1"/>
          <w:numId w:val="1"/>
        </w:numPr>
        <w:spacing w:after="120"/>
        <w:ind w:left="992" w:hanging="635"/>
        <w:contextualSpacing w:val="0"/>
        <w:jc w:val="both"/>
        <w:rPr>
          <w:b/>
        </w:rPr>
      </w:pPr>
      <w:r w:rsidRPr="00B46A42">
        <w:rPr>
          <w:b/>
        </w:rPr>
        <w:t>Právo na přenositelnost údajů</w:t>
      </w:r>
    </w:p>
    <w:p w14:paraId="557A59DE" w14:textId="77777777" w:rsidR="00B36AB2" w:rsidRDefault="00B36AB2" w:rsidP="00B36AB2">
      <w:pPr>
        <w:pStyle w:val="Odstavecseseznamem"/>
        <w:spacing w:after="120"/>
        <w:ind w:left="992"/>
        <w:contextualSpacing w:val="0"/>
        <w:jc w:val="both"/>
      </w:pPr>
      <w:r>
        <w:t xml:space="preserve">Máte právo na získání vašich osobních údajů, které jste nám poskytli, ve strukturovaném, běžně používaném a strojově čitelném formátu a </w:t>
      </w:r>
      <w:r w:rsidR="00A14F26">
        <w:t xml:space="preserve">jejich </w:t>
      </w:r>
      <w:r>
        <w:t>před</w:t>
      </w:r>
      <w:r w:rsidR="00A14F26">
        <w:t>ání</w:t>
      </w:r>
      <w:r>
        <w:t xml:space="preserve"> jinému správci osobních údajů.</w:t>
      </w:r>
    </w:p>
    <w:p w14:paraId="51D679B5" w14:textId="77777777" w:rsidR="00F41843" w:rsidRPr="00690817" w:rsidRDefault="0065313B" w:rsidP="00690817">
      <w:pPr>
        <w:pStyle w:val="Odstavecseseznamem"/>
        <w:keepNext/>
        <w:numPr>
          <w:ilvl w:val="1"/>
          <w:numId w:val="1"/>
        </w:numPr>
        <w:spacing w:after="120"/>
        <w:ind w:left="992" w:hanging="635"/>
        <w:contextualSpacing w:val="0"/>
        <w:jc w:val="both"/>
        <w:rPr>
          <w:b/>
        </w:rPr>
      </w:pPr>
      <w:r w:rsidRPr="00690817">
        <w:rPr>
          <w:b/>
        </w:rPr>
        <w:lastRenderedPageBreak/>
        <w:t xml:space="preserve">Jak můžete </w:t>
      </w:r>
      <w:r w:rsidR="00B36AB2">
        <w:rPr>
          <w:b/>
        </w:rPr>
        <w:t>svá</w:t>
      </w:r>
      <w:r w:rsidRPr="00690817">
        <w:rPr>
          <w:b/>
        </w:rPr>
        <w:t xml:space="preserve"> práva uplatnit?</w:t>
      </w:r>
    </w:p>
    <w:p w14:paraId="2C07E959" w14:textId="77777777" w:rsidR="006057A2" w:rsidRPr="007E4BDC" w:rsidRDefault="00690817" w:rsidP="006057A2">
      <w:pPr>
        <w:pStyle w:val="Odstavecseseznamem"/>
        <w:spacing w:after="120"/>
        <w:ind w:left="993"/>
        <w:contextualSpacing w:val="0"/>
        <w:jc w:val="both"/>
        <w:rPr>
          <w:rFonts w:cs="Times New Roman"/>
        </w:rPr>
      </w:pPr>
      <w:r>
        <w:rPr>
          <w:rFonts w:cs="Times New Roman"/>
        </w:rPr>
        <w:t>Vaše práva v souvislosti s osobními údaji můžete uplatnit prostřednictvím našich kontaktních údajů. Veškeré i</w:t>
      </w:r>
      <w:r w:rsidR="006057A2">
        <w:rPr>
          <w:rFonts w:cs="Times New Roman"/>
        </w:rPr>
        <w:t xml:space="preserve">nformace </w:t>
      </w:r>
      <w:r>
        <w:rPr>
          <w:rFonts w:cs="Times New Roman"/>
        </w:rPr>
        <w:t xml:space="preserve">a úkony </w:t>
      </w:r>
      <w:r w:rsidR="006057A2">
        <w:rPr>
          <w:rFonts w:cs="Times New Roman"/>
        </w:rPr>
        <w:t>v</w:t>
      </w:r>
      <w:r w:rsidR="006057A2" w:rsidRPr="007E4BDC">
        <w:rPr>
          <w:rFonts w:cs="Times New Roman"/>
        </w:rPr>
        <w:t xml:space="preserve">ám budou </w:t>
      </w:r>
      <w:r>
        <w:rPr>
          <w:rFonts w:cs="Times New Roman"/>
        </w:rPr>
        <w:t xml:space="preserve">poskytnuty </w:t>
      </w:r>
      <w:r w:rsidR="006057A2" w:rsidRPr="007E4BDC">
        <w:rPr>
          <w:rFonts w:cs="Times New Roman"/>
        </w:rPr>
        <w:t xml:space="preserve">bez zbytečného odkladu. </w:t>
      </w:r>
    </w:p>
    <w:p w14:paraId="468FD7F1" w14:textId="77777777" w:rsidR="006057A2" w:rsidRDefault="006057A2" w:rsidP="006057A2">
      <w:pPr>
        <w:pStyle w:val="Odstavecseseznamem"/>
        <w:spacing w:after="120"/>
        <w:ind w:left="993"/>
        <w:contextualSpacing w:val="0"/>
        <w:jc w:val="both"/>
        <w:rPr>
          <w:rFonts w:cs="Times New Roman"/>
        </w:rPr>
      </w:pPr>
      <w:r>
        <w:rPr>
          <w:rFonts w:cs="Times New Roman"/>
          <w:lang w:eastAsia="cs-CZ"/>
        </w:rPr>
        <w:t>Při ochraně vašich osobních údajů v</w:t>
      </w:r>
      <w:r w:rsidRPr="007E4BDC">
        <w:rPr>
          <w:rFonts w:cs="Times New Roman"/>
          <w:lang w:eastAsia="cs-CZ"/>
        </w:rPr>
        <w:t xml:space="preserve">ám vyjdeme maximálně vstříc. Pokud ovšem </w:t>
      </w:r>
      <w:r w:rsidRPr="007E4BDC">
        <w:rPr>
          <w:rFonts w:cs="Times New Roman"/>
        </w:rPr>
        <w:t xml:space="preserve">s vyřízením nebudete spokojeni, </w:t>
      </w:r>
      <w:r w:rsidRPr="00690817">
        <w:rPr>
          <w:rFonts w:cs="Times New Roman"/>
        </w:rPr>
        <w:t>máte právo obrátit se na příslušné</w:t>
      </w:r>
      <w:r w:rsidR="00690817" w:rsidRPr="00690817">
        <w:rPr>
          <w:rFonts w:cs="Times New Roman"/>
        </w:rPr>
        <w:t xml:space="preserve"> org</w:t>
      </w:r>
      <w:r w:rsidR="00690817">
        <w:rPr>
          <w:rFonts w:cs="Times New Roman"/>
        </w:rPr>
        <w:t>ány</w:t>
      </w:r>
      <w:r w:rsidRPr="007E4BDC">
        <w:rPr>
          <w:rFonts w:cs="Times New Roman"/>
        </w:rPr>
        <w:t>, zejména na Úřad pro ochranu osobních údajů</w:t>
      </w:r>
      <w:r w:rsidR="00690817">
        <w:rPr>
          <w:rFonts w:cs="Times New Roman"/>
        </w:rPr>
        <w:t xml:space="preserve"> </w:t>
      </w:r>
      <w:r w:rsidR="00690817" w:rsidRPr="007E4BDC">
        <w:rPr>
          <w:rFonts w:cs="Times New Roman"/>
        </w:rPr>
        <w:t>(http://www.uoou.cz)</w:t>
      </w:r>
      <w:r w:rsidR="00690817">
        <w:rPr>
          <w:rFonts w:cs="Times New Roman"/>
        </w:rPr>
        <w:t>, který vykonává dozor nad ochranou osobních údajů</w:t>
      </w:r>
      <w:r w:rsidRPr="007E4BDC">
        <w:rPr>
          <w:rFonts w:cs="Times New Roman"/>
        </w:rPr>
        <w:t xml:space="preserve">. </w:t>
      </w:r>
      <w:r>
        <w:rPr>
          <w:rFonts w:cs="Times New Roman"/>
        </w:rPr>
        <w:t>Tímto ustanovením není dotčeno v</w:t>
      </w:r>
      <w:r w:rsidRPr="007E4BDC">
        <w:rPr>
          <w:rFonts w:cs="Times New Roman"/>
        </w:rPr>
        <w:t>aše oprávnění obrátit se se svým podnětem na Úřad pro ochranu osobních údajů přímo.</w:t>
      </w:r>
    </w:p>
    <w:p w14:paraId="175C25E0" w14:textId="77777777" w:rsidR="000B4652" w:rsidRPr="007E4BDC" w:rsidRDefault="000B4652" w:rsidP="006057A2">
      <w:pPr>
        <w:pStyle w:val="Odstavecseseznamem"/>
        <w:spacing w:after="120"/>
        <w:ind w:left="993"/>
        <w:contextualSpacing w:val="0"/>
        <w:jc w:val="both"/>
        <w:rPr>
          <w:rFonts w:cs="Times New Roman"/>
        </w:rPr>
      </w:pPr>
      <w:r>
        <w:rPr>
          <w:rFonts w:cs="Times New Roman"/>
        </w:rPr>
        <w:t>Pokud se zejména vaše bydliště, místo výkonu zaměstnání nebo místo údajného porušení ochrany osobních údajů nachází mimo Českou republiku v jiném členském</w:t>
      </w:r>
      <w:r w:rsidR="008158ED">
        <w:rPr>
          <w:rFonts w:cs="Times New Roman"/>
        </w:rPr>
        <w:t xml:space="preserve"> státě Evropské u</w:t>
      </w:r>
      <w:r>
        <w:rPr>
          <w:rFonts w:cs="Times New Roman"/>
        </w:rPr>
        <w:t>nie, můžete se obrátit na příslušný dozorový úřad v tomto členském státě.</w:t>
      </w:r>
    </w:p>
    <w:p w14:paraId="4525B660" w14:textId="77777777" w:rsidR="006057A2" w:rsidRDefault="006057A2" w:rsidP="006057A2">
      <w:pPr>
        <w:pStyle w:val="Odstavecseseznamem"/>
        <w:keepNext/>
        <w:spacing w:after="120"/>
        <w:ind w:left="357"/>
        <w:contextualSpacing w:val="0"/>
        <w:jc w:val="both"/>
        <w:rPr>
          <w:rFonts w:cs="Times New Roman"/>
          <w:b/>
          <w:lang w:eastAsia="cs-CZ"/>
        </w:rPr>
      </w:pPr>
    </w:p>
    <w:p w14:paraId="52D25CF6" w14:textId="77777777" w:rsidR="006057A2" w:rsidRDefault="006057A2" w:rsidP="00677F5A">
      <w:pPr>
        <w:pStyle w:val="Odstavecseseznamem"/>
        <w:keepNext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cs="Times New Roman"/>
          <w:b/>
          <w:lang w:eastAsia="cs-CZ"/>
        </w:rPr>
      </w:pPr>
      <w:r>
        <w:rPr>
          <w:rFonts w:cs="Times New Roman"/>
          <w:b/>
          <w:lang w:eastAsia="cs-CZ"/>
        </w:rPr>
        <w:t>SPRÁVA A ZPRACOVÁNÍ OSOBNÍCH ÚDAJŮ</w:t>
      </w:r>
    </w:p>
    <w:p w14:paraId="6B452C45" w14:textId="77777777" w:rsidR="006057A2" w:rsidRPr="007E4BDC" w:rsidRDefault="001221B5" w:rsidP="006057A2">
      <w:pPr>
        <w:pStyle w:val="Odstavecseseznamem"/>
        <w:keepNext/>
        <w:numPr>
          <w:ilvl w:val="1"/>
          <w:numId w:val="1"/>
        </w:numPr>
        <w:spacing w:after="120"/>
        <w:ind w:left="992" w:hanging="635"/>
        <w:contextualSpacing w:val="0"/>
        <w:jc w:val="both"/>
        <w:rPr>
          <w:rFonts w:cs="Times New Roman"/>
          <w:b/>
        </w:rPr>
      </w:pPr>
      <w:r>
        <w:rPr>
          <w:rFonts w:cs="Times New Roman"/>
          <w:b/>
        </w:rPr>
        <w:t>Kdo</w:t>
      </w:r>
      <w:r w:rsidR="006057A2" w:rsidRPr="007E4BDC">
        <w:rPr>
          <w:rFonts w:cs="Times New Roman"/>
          <w:b/>
        </w:rPr>
        <w:t xml:space="preserve"> </w:t>
      </w:r>
      <w:r w:rsidR="006057A2">
        <w:rPr>
          <w:rFonts w:cs="Times New Roman"/>
          <w:b/>
        </w:rPr>
        <w:t>v</w:t>
      </w:r>
      <w:r w:rsidR="006057A2" w:rsidRPr="007E4BDC">
        <w:rPr>
          <w:rFonts w:cs="Times New Roman"/>
          <w:b/>
        </w:rPr>
        <w:t>aše osobní údaje</w:t>
      </w:r>
      <w:r>
        <w:rPr>
          <w:rFonts w:cs="Times New Roman"/>
          <w:b/>
        </w:rPr>
        <w:t xml:space="preserve"> zpracovává</w:t>
      </w:r>
      <w:r w:rsidR="006057A2" w:rsidRPr="007E4BDC">
        <w:rPr>
          <w:rFonts w:cs="Times New Roman"/>
          <w:b/>
        </w:rPr>
        <w:t>?</w:t>
      </w:r>
    </w:p>
    <w:p w14:paraId="57C04A47" w14:textId="77777777" w:rsidR="00660827" w:rsidRDefault="006057A2" w:rsidP="006057A2">
      <w:pPr>
        <w:pStyle w:val="Odstavecseseznamem"/>
        <w:spacing w:after="120"/>
        <w:ind w:left="993"/>
        <w:contextualSpacing w:val="0"/>
        <w:jc w:val="both"/>
        <w:rPr>
          <w:rFonts w:cs="Times New Roman"/>
        </w:rPr>
      </w:pPr>
      <w:r>
        <w:rPr>
          <w:rFonts w:cs="Times New Roman"/>
        </w:rPr>
        <w:t>Jsme</w:t>
      </w:r>
      <w:r w:rsidRPr="007E4BDC">
        <w:rPr>
          <w:rFonts w:cs="Times New Roman"/>
        </w:rPr>
        <w:t xml:space="preserve"> správcem osobních údajů ve smyslu </w:t>
      </w:r>
      <w:r w:rsidR="00CB73DF">
        <w:rPr>
          <w:rFonts w:cs="Times New Roman"/>
        </w:rPr>
        <w:t>nařízení</w:t>
      </w:r>
      <w:r w:rsidR="00A64B43">
        <w:rPr>
          <w:rFonts w:cs="Times New Roman"/>
        </w:rPr>
        <w:t>.</w:t>
      </w:r>
      <w:r w:rsidR="001E6360">
        <w:rPr>
          <w:rFonts w:cs="Times New Roman"/>
        </w:rPr>
        <w:t xml:space="preserve"> </w:t>
      </w:r>
    </w:p>
    <w:p w14:paraId="06EE5F56" w14:textId="77777777" w:rsidR="00523AEE" w:rsidRDefault="00660827" w:rsidP="00660827">
      <w:pPr>
        <w:pStyle w:val="Odstavecseseznamem"/>
        <w:spacing w:after="120"/>
        <w:ind w:left="993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V rozsahu, jaký je nutný pro splnění smlouvy nebo dalších povinností, jsme oprávněni vaše </w:t>
      </w:r>
      <w:r w:rsidRPr="00B36AB2">
        <w:t>osobní</w:t>
      </w:r>
      <w:r>
        <w:rPr>
          <w:rFonts w:cs="Times New Roman"/>
        </w:rPr>
        <w:t xml:space="preserve"> údaje předávat i dalším osobám, např. dopravcům nebo dalším osobám podílejícím se na splnění smlouvy či našich povinností. Případně můžeme pověřit i jiné zpracovatele</w:t>
      </w:r>
      <w:r w:rsidR="001221B5">
        <w:rPr>
          <w:rFonts w:cs="Times New Roman"/>
        </w:rPr>
        <w:t xml:space="preserve"> a příjemce</w:t>
      </w:r>
      <w:r>
        <w:rPr>
          <w:rFonts w:cs="Times New Roman"/>
        </w:rPr>
        <w:t xml:space="preserve"> osobních údajů. Kdo konkrétně vaše osobní údaje zpracovává, vám sdělíme </w:t>
      </w:r>
      <w:r w:rsidR="001221B5">
        <w:rPr>
          <w:rFonts w:cs="Times New Roman"/>
        </w:rPr>
        <w:t xml:space="preserve">také </w:t>
      </w:r>
      <w:r>
        <w:rPr>
          <w:rFonts w:cs="Times New Roman"/>
        </w:rPr>
        <w:t xml:space="preserve">na základě </w:t>
      </w:r>
      <w:r w:rsidR="001221B5">
        <w:rPr>
          <w:rFonts w:cs="Times New Roman"/>
        </w:rPr>
        <w:t xml:space="preserve">vašeho </w:t>
      </w:r>
      <w:r>
        <w:rPr>
          <w:rFonts w:cs="Times New Roman"/>
        </w:rPr>
        <w:t>dotazu</w:t>
      </w:r>
      <w:r w:rsidRPr="007E4BDC">
        <w:rPr>
          <w:rFonts w:cs="Times New Roman"/>
        </w:rPr>
        <w:t xml:space="preserve">. </w:t>
      </w:r>
    </w:p>
    <w:p w14:paraId="01CC1C0B" w14:textId="77777777" w:rsidR="00660827" w:rsidRPr="00660827" w:rsidRDefault="00660827" w:rsidP="00660827">
      <w:pPr>
        <w:pStyle w:val="Odstavecseseznamem"/>
        <w:spacing w:after="120"/>
        <w:ind w:left="993"/>
        <w:contextualSpacing w:val="0"/>
        <w:jc w:val="both"/>
        <w:rPr>
          <w:rFonts w:cs="Times New Roman"/>
        </w:rPr>
      </w:pPr>
      <w:r w:rsidRPr="00660827">
        <w:rPr>
          <w:rFonts w:cs="Times New Roman"/>
          <w:lang w:eastAsia="cs-CZ"/>
        </w:rPr>
        <w:t>Vaše osobní údaje nebudou předávány do států mimo Evropskou unii</w:t>
      </w:r>
      <w:r w:rsidR="000A6C97">
        <w:rPr>
          <w:rFonts w:cs="Times New Roman"/>
          <w:lang w:eastAsia="cs-CZ"/>
        </w:rPr>
        <w:t>, ledaže to bude nezbytné pro plnění smlouvy nebo z jiného důvodu v souladu s pravidly takovéhoto předávání stanovenými nařízením.</w:t>
      </w:r>
    </w:p>
    <w:p w14:paraId="0E5C9583" w14:textId="77777777" w:rsidR="004C588A" w:rsidRDefault="00AF392F" w:rsidP="006057A2">
      <w:pPr>
        <w:pStyle w:val="Odstavecseseznamem"/>
        <w:spacing w:after="120"/>
        <w:ind w:left="993"/>
        <w:contextualSpacing w:val="0"/>
        <w:jc w:val="both"/>
        <w:rPr>
          <w:rFonts w:cs="Times New Roman"/>
        </w:rPr>
      </w:pPr>
      <w:r>
        <w:rPr>
          <w:rFonts w:cs="Times New Roman"/>
        </w:rPr>
        <w:t>Vaše osobní údaje zpracovává</w:t>
      </w:r>
      <w:r w:rsidR="00151CE4">
        <w:rPr>
          <w:rFonts w:cs="Times New Roman"/>
        </w:rPr>
        <w:t xml:space="preserve"> zejména</w:t>
      </w:r>
      <w:r w:rsidR="004C588A">
        <w:rPr>
          <w:rFonts w:cs="Times New Roman"/>
        </w:rPr>
        <w:t>:</w:t>
      </w:r>
    </w:p>
    <w:p w14:paraId="0FA356E0" w14:textId="3479E0F7" w:rsidR="00D65D8F" w:rsidRPr="00D65D8F" w:rsidRDefault="00D65D8F" w:rsidP="00D65D8F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cs="Times New Roman"/>
        </w:rPr>
      </w:pPr>
      <w:r w:rsidRPr="004B5646">
        <w:rPr>
          <w:rFonts w:cs="Times New Roman"/>
        </w:rPr>
        <w:t>Česká pošta, s.p., IČO: 47114983</w:t>
      </w:r>
      <w:r>
        <w:rPr>
          <w:rFonts w:cs="Times New Roman"/>
        </w:rPr>
        <w:t>;</w:t>
      </w:r>
    </w:p>
    <w:p w14:paraId="0C27497C" w14:textId="7FBDCA9F" w:rsidR="004C588A" w:rsidRPr="00D65D8F" w:rsidRDefault="00D65D8F" w:rsidP="00D65D8F">
      <w:pPr>
        <w:pStyle w:val="Odstavecseseznamem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D65D8F">
        <w:rPr>
          <w:rFonts w:cs="Times New Roman"/>
        </w:rPr>
        <w:t>PPL CZ s.r.o.</w:t>
      </w:r>
      <w:r>
        <w:rPr>
          <w:rFonts w:cs="Times New Roman"/>
        </w:rPr>
        <w:t xml:space="preserve">, </w:t>
      </w:r>
      <w:r w:rsidRPr="00D65D8F">
        <w:rPr>
          <w:rFonts w:cs="Times New Roman"/>
        </w:rPr>
        <w:t>IČO: 25194798</w:t>
      </w:r>
      <w:r w:rsidR="004C588A" w:rsidRPr="00D65D8F">
        <w:rPr>
          <w:rFonts w:cs="Times New Roman"/>
        </w:rPr>
        <w:t>;</w:t>
      </w:r>
    </w:p>
    <w:p w14:paraId="5A3AE2A7" w14:textId="6F0558A9" w:rsidR="004C588A" w:rsidRDefault="007620D0" w:rsidP="00605660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cs="Times New Roman"/>
        </w:rPr>
      </w:pPr>
      <w:r>
        <w:rPr>
          <w:rFonts w:cs="Times New Roman"/>
        </w:rPr>
        <w:t>AISOPOS s.r.o. IČO:</w:t>
      </w:r>
      <w:r w:rsidRPr="007620D0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25924770</w:t>
      </w:r>
      <w:r w:rsidR="004C588A">
        <w:rPr>
          <w:rFonts w:cs="Times New Roman"/>
        </w:rPr>
        <w:t>__________________.</w:t>
      </w:r>
    </w:p>
    <w:p w14:paraId="2015FAE2" w14:textId="77777777" w:rsidR="006057A2" w:rsidRDefault="00660827" w:rsidP="006057A2">
      <w:pPr>
        <w:pStyle w:val="Odstavecseseznamem"/>
        <w:keepNext/>
        <w:numPr>
          <w:ilvl w:val="1"/>
          <w:numId w:val="1"/>
        </w:numPr>
        <w:spacing w:after="120"/>
        <w:ind w:left="992" w:hanging="635"/>
        <w:contextualSpacing w:val="0"/>
        <w:jc w:val="both"/>
        <w:rPr>
          <w:rFonts w:cs="Times New Roman"/>
          <w:b/>
          <w:lang w:eastAsia="cs-CZ"/>
        </w:rPr>
      </w:pPr>
      <w:r>
        <w:rPr>
          <w:rFonts w:cs="Times New Roman"/>
          <w:b/>
          <w:lang w:eastAsia="cs-CZ"/>
        </w:rPr>
        <w:t>Jak osobní údaje zpracováváme</w:t>
      </w:r>
      <w:r w:rsidR="001221B5">
        <w:rPr>
          <w:rFonts w:cs="Times New Roman"/>
          <w:b/>
          <w:lang w:eastAsia="cs-CZ"/>
        </w:rPr>
        <w:t>?</w:t>
      </w:r>
    </w:p>
    <w:p w14:paraId="06467E41" w14:textId="77777777" w:rsidR="00660827" w:rsidRPr="00660827" w:rsidRDefault="00660827" w:rsidP="00660827">
      <w:pPr>
        <w:pStyle w:val="Odstavecseseznamem"/>
        <w:keepNext/>
        <w:spacing w:after="120"/>
        <w:ind w:left="992"/>
        <w:contextualSpacing w:val="0"/>
        <w:jc w:val="both"/>
        <w:rPr>
          <w:rFonts w:cs="Times New Roman"/>
          <w:lang w:eastAsia="cs-CZ"/>
        </w:rPr>
      </w:pPr>
      <w:r w:rsidRPr="00660827">
        <w:rPr>
          <w:rFonts w:cs="Times New Roman"/>
          <w:lang w:eastAsia="cs-CZ"/>
        </w:rPr>
        <w:t>Osobní i další získávané údaje jsou plně zabezpečeny proti zneužití. Osobní údaje budou zpracovávány v elektronické podobě automatizovaným způsobem nebo v tištěné podobě neautomatizovaným způsobem.</w:t>
      </w:r>
    </w:p>
    <w:p w14:paraId="59664865" w14:textId="77777777" w:rsidR="006318B1" w:rsidRDefault="006318B1" w:rsidP="006057A2">
      <w:pPr>
        <w:pStyle w:val="Odstavecseseznamem"/>
        <w:keepNext/>
        <w:spacing w:after="120"/>
        <w:ind w:left="992"/>
        <w:contextualSpacing w:val="0"/>
        <w:jc w:val="both"/>
        <w:rPr>
          <w:rFonts w:cs="Times New Roman"/>
          <w:b/>
          <w:lang w:eastAsia="cs-CZ"/>
        </w:rPr>
      </w:pPr>
    </w:p>
    <w:p w14:paraId="43F44127" w14:textId="77777777" w:rsidR="007E4BDC" w:rsidRPr="000C18DF" w:rsidRDefault="006057A2" w:rsidP="00677F5A">
      <w:pPr>
        <w:pStyle w:val="Odstavecseseznamem"/>
        <w:keepNext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cs="Times New Roman"/>
          <w:b/>
          <w:lang w:eastAsia="cs-CZ"/>
        </w:rPr>
      </w:pPr>
      <w:r>
        <w:rPr>
          <w:rFonts w:cs="Times New Roman"/>
          <w:b/>
          <w:lang w:eastAsia="cs-CZ"/>
        </w:rPr>
        <w:t>SOUBORY COOKIES</w:t>
      </w:r>
      <w:r w:rsidR="007D324E">
        <w:rPr>
          <w:rFonts w:cs="Times New Roman"/>
          <w:b/>
          <w:lang w:eastAsia="cs-CZ"/>
        </w:rPr>
        <w:t xml:space="preserve"> </w:t>
      </w:r>
    </w:p>
    <w:p w14:paraId="0C7455AE" w14:textId="77777777" w:rsidR="007E4BDC" w:rsidRPr="000C18DF" w:rsidRDefault="007E4BDC" w:rsidP="00677F5A">
      <w:pPr>
        <w:pStyle w:val="Odstavecseseznamem"/>
        <w:keepNext/>
        <w:numPr>
          <w:ilvl w:val="1"/>
          <w:numId w:val="1"/>
        </w:numPr>
        <w:spacing w:after="120"/>
        <w:ind w:left="992" w:hanging="635"/>
        <w:contextualSpacing w:val="0"/>
        <w:jc w:val="both"/>
        <w:rPr>
          <w:b/>
        </w:rPr>
      </w:pPr>
      <w:r>
        <w:rPr>
          <w:b/>
        </w:rPr>
        <w:t xml:space="preserve">Co </w:t>
      </w:r>
      <w:r>
        <w:rPr>
          <w:b/>
          <w:lang w:eastAsia="cs-CZ"/>
        </w:rPr>
        <w:t>jsou</w:t>
      </w:r>
      <w:r>
        <w:rPr>
          <w:b/>
        </w:rPr>
        <w:t xml:space="preserve"> to </w:t>
      </w:r>
      <w:r w:rsidRPr="004A24C1">
        <w:rPr>
          <w:rFonts w:cs="Times New Roman"/>
          <w:b/>
          <w:lang w:eastAsia="cs-CZ"/>
        </w:rPr>
        <w:t>cookies</w:t>
      </w:r>
      <w:r w:rsidRPr="000C18DF">
        <w:rPr>
          <w:b/>
        </w:rPr>
        <w:t>?</w:t>
      </w:r>
    </w:p>
    <w:p w14:paraId="6607A5E3" w14:textId="77777777" w:rsidR="007E4BDC" w:rsidRDefault="007E4BDC" w:rsidP="007E4BDC">
      <w:pPr>
        <w:pStyle w:val="Odstavecseseznamem"/>
        <w:spacing w:after="120"/>
        <w:ind w:left="993"/>
        <w:contextualSpacing w:val="0"/>
        <w:jc w:val="both"/>
        <w:rPr>
          <w:lang w:eastAsia="cs-CZ"/>
        </w:rPr>
      </w:pPr>
      <w:r>
        <w:rPr>
          <w:lang w:eastAsia="cs-CZ"/>
        </w:rPr>
        <w:t>Cookies</w:t>
      </w:r>
      <w:r w:rsidRPr="000C18DF">
        <w:rPr>
          <w:lang w:eastAsia="cs-CZ"/>
        </w:rPr>
        <w:t xml:space="preserve"> jsou </w:t>
      </w:r>
      <w:r>
        <w:rPr>
          <w:lang w:eastAsia="cs-CZ"/>
        </w:rPr>
        <w:t>textové</w:t>
      </w:r>
      <w:r w:rsidRPr="000C18DF">
        <w:rPr>
          <w:lang w:eastAsia="cs-CZ"/>
        </w:rPr>
        <w:t xml:space="preserve"> soubory ukládan</w:t>
      </w:r>
      <w:r>
        <w:rPr>
          <w:lang w:eastAsia="cs-CZ"/>
        </w:rPr>
        <w:t>é</w:t>
      </w:r>
      <w:r w:rsidRPr="000C18DF">
        <w:rPr>
          <w:lang w:eastAsia="cs-CZ"/>
        </w:rPr>
        <w:t xml:space="preserve"> do počítače</w:t>
      </w:r>
      <w:r>
        <w:rPr>
          <w:lang w:eastAsia="cs-CZ"/>
        </w:rPr>
        <w:t xml:space="preserve"> nebo jiného elektronického zařízení</w:t>
      </w:r>
      <w:r w:rsidRPr="000C18DF">
        <w:rPr>
          <w:lang w:eastAsia="cs-CZ"/>
        </w:rPr>
        <w:t xml:space="preserve"> každého návštěvníka webového rozhraní, které umožňují </w:t>
      </w:r>
      <w:r w:rsidR="0096143C">
        <w:rPr>
          <w:lang w:eastAsia="cs-CZ"/>
        </w:rPr>
        <w:t>fungování</w:t>
      </w:r>
      <w:r w:rsidR="002807F2">
        <w:rPr>
          <w:lang w:eastAsia="cs-CZ"/>
        </w:rPr>
        <w:t xml:space="preserve"> webového rozhraní.</w:t>
      </w:r>
    </w:p>
    <w:p w14:paraId="4E73DFB6" w14:textId="77777777" w:rsidR="0007071B" w:rsidRPr="000C18DF" w:rsidRDefault="0007071B" w:rsidP="0007071B">
      <w:pPr>
        <w:pStyle w:val="Odstavecseseznamem"/>
        <w:spacing w:after="120"/>
        <w:ind w:left="993"/>
        <w:contextualSpacing w:val="0"/>
        <w:jc w:val="both"/>
      </w:pPr>
      <w:r>
        <w:lastRenderedPageBreak/>
        <w:t>Ne všechny cookies shromažďují osobní údaje; některé pouze umožňují správné fungování webového rozhraní.</w:t>
      </w:r>
      <w:r w:rsidRPr="0007071B">
        <w:t xml:space="preserve"> </w:t>
      </w:r>
      <w:r w:rsidRPr="000C18DF">
        <w:t>Používání souborů cookies můžete odmítnout volbou v příslušném nastavení v internetovém prohlížeči.</w:t>
      </w:r>
    </w:p>
    <w:p w14:paraId="4E5A38AF" w14:textId="77777777" w:rsidR="0007071B" w:rsidRDefault="0007071B" w:rsidP="0007071B">
      <w:pPr>
        <w:pStyle w:val="Odstavecseseznamem"/>
        <w:spacing w:after="120"/>
        <w:ind w:left="993"/>
        <w:contextualSpacing w:val="0"/>
        <w:jc w:val="both"/>
        <w:rPr>
          <w:lang w:eastAsia="cs-CZ"/>
        </w:rPr>
      </w:pPr>
      <w:r w:rsidRPr="000C18DF">
        <w:t>Upozorňujeme na to, že při odmítnutí používání souborů cookies není vyloučeno, že nebudete moci pln</w:t>
      </w:r>
      <w:r w:rsidRPr="000C18DF">
        <w:rPr>
          <w:lang w:eastAsia="cs-CZ"/>
        </w:rPr>
        <w:t>ě využívat veškeré funkce webového rozhraní.</w:t>
      </w:r>
    </w:p>
    <w:p w14:paraId="763D7D2B" w14:textId="77777777" w:rsidR="004F0D1B" w:rsidRDefault="004F0D1B" w:rsidP="004F0D1B">
      <w:pPr>
        <w:pStyle w:val="Odstavecseseznamem"/>
        <w:keepNext/>
        <w:numPr>
          <w:ilvl w:val="1"/>
          <w:numId w:val="1"/>
        </w:numPr>
        <w:spacing w:after="120"/>
        <w:ind w:left="992" w:hanging="635"/>
        <w:contextualSpacing w:val="0"/>
        <w:jc w:val="both"/>
        <w:rPr>
          <w:b/>
        </w:rPr>
      </w:pPr>
      <w:r>
        <w:rPr>
          <w:b/>
        </w:rPr>
        <w:t xml:space="preserve">Jaké cookies a </w:t>
      </w:r>
      <w:r>
        <w:rPr>
          <w:b/>
          <w:lang w:eastAsia="cs-CZ"/>
        </w:rPr>
        <w:t>pro</w:t>
      </w:r>
      <w:r>
        <w:rPr>
          <w:b/>
        </w:rPr>
        <w:t xml:space="preserve"> jaké účely </w:t>
      </w:r>
      <w:r w:rsidR="002807F2">
        <w:rPr>
          <w:b/>
        </w:rPr>
        <w:t xml:space="preserve">je </w:t>
      </w:r>
      <w:r>
        <w:rPr>
          <w:b/>
        </w:rPr>
        <w:t>webové rozhraní využívá?</w:t>
      </w:r>
    </w:p>
    <w:p w14:paraId="2FF7D488" w14:textId="77777777" w:rsidR="004F0D1B" w:rsidRDefault="004F0D1B" w:rsidP="004F0D1B">
      <w:pPr>
        <w:shd w:val="clear" w:color="auto" w:fill="FFFFFF"/>
        <w:spacing w:line="336" w:lineRule="atLeast"/>
        <w:ind w:left="992"/>
        <w:jc w:val="both"/>
        <w:rPr>
          <w:lang w:eastAsia="cs-CZ"/>
        </w:rPr>
      </w:pPr>
      <w:r w:rsidRPr="00802A38">
        <w:rPr>
          <w:lang w:eastAsia="cs-CZ"/>
        </w:rPr>
        <w:t xml:space="preserve">Webové rozhraní používá </w:t>
      </w:r>
      <w:r w:rsidRPr="004F0D1B">
        <w:rPr>
          <w:b/>
          <w:lang w:eastAsia="cs-CZ"/>
        </w:rPr>
        <w:t>relační (dočasné) cookies</w:t>
      </w:r>
      <w:r w:rsidRPr="00802A38">
        <w:rPr>
          <w:lang w:eastAsia="cs-CZ"/>
        </w:rPr>
        <w:t xml:space="preserve">, které jsou automaticky mazány po ukončení prohlížení webového rozhraní. Dále využívá </w:t>
      </w:r>
      <w:r w:rsidRPr="004F0D1B">
        <w:rPr>
          <w:b/>
          <w:lang w:eastAsia="cs-CZ"/>
        </w:rPr>
        <w:t>trvalé cookies</w:t>
      </w:r>
      <w:r w:rsidR="002807F2">
        <w:rPr>
          <w:lang w:eastAsia="cs-CZ"/>
        </w:rPr>
        <w:t>, které zůstávají ve v</w:t>
      </w:r>
      <w:r w:rsidRPr="00802A38">
        <w:rPr>
          <w:lang w:eastAsia="cs-CZ"/>
        </w:rPr>
        <w:t>ašem zařízení, dokud je nesmažete.</w:t>
      </w:r>
    </w:p>
    <w:p w14:paraId="51A12D43" w14:textId="77777777" w:rsidR="004F0D1B" w:rsidRDefault="004F0D1B" w:rsidP="004F0D1B">
      <w:pPr>
        <w:shd w:val="clear" w:color="auto" w:fill="FFFFFF"/>
        <w:spacing w:line="336" w:lineRule="atLeast"/>
        <w:ind w:left="992"/>
        <w:jc w:val="both"/>
        <w:rPr>
          <w:lang w:eastAsia="cs-CZ"/>
        </w:rPr>
      </w:pPr>
      <w:r>
        <w:rPr>
          <w:lang w:eastAsia="cs-CZ"/>
        </w:rPr>
        <w:t xml:space="preserve">Cookies, které využívá webové rozhraní, jsou </w:t>
      </w:r>
      <w:r w:rsidR="00C440FC">
        <w:rPr>
          <w:lang w:eastAsia="cs-CZ"/>
        </w:rPr>
        <w:t>následující:</w:t>
      </w:r>
      <w:r>
        <w:rPr>
          <w:lang w:eastAsia="cs-CZ"/>
        </w:rPr>
        <w:t xml:space="preserve"> </w:t>
      </w:r>
    </w:p>
    <w:p w14:paraId="2F524499" w14:textId="77777777" w:rsidR="004F0D1B" w:rsidRDefault="002807F2" w:rsidP="004F0D1B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lang w:eastAsia="cs-CZ"/>
        </w:rPr>
      </w:pPr>
      <w:r w:rsidRPr="002807F2">
        <w:rPr>
          <w:b/>
          <w:lang w:eastAsia="cs-CZ"/>
        </w:rPr>
        <w:t>c</w:t>
      </w:r>
      <w:r w:rsidR="004F0D1B" w:rsidRPr="002807F2">
        <w:rPr>
          <w:b/>
          <w:lang w:eastAsia="cs-CZ"/>
        </w:rPr>
        <w:t>ookies první strany</w:t>
      </w:r>
      <w:r w:rsidR="004F0D1B">
        <w:rPr>
          <w:lang w:eastAsia="cs-CZ"/>
        </w:rPr>
        <w:t xml:space="preserve"> – tyto cookies jsou</w:t>
      </w:r>
      <w:r w:rsidR="00C440FC">
        <w:rPr>
          <w:lang w:eastAsia="cs-CZ"/>
        </w:rPr>
        <w:t xml:space="preserve"> přiřazeny k doméně našeho webu;</w:t>
      </w:r>
      <w:r w:rsidR="004F0D1B">
        <w:rPr>
          <w:lang w:eastAsia="cs-CZ"/>
        </w:rPr>
        <w:t xml:space="preserve"> </w:t>
      </w:r>
      <w:r w:rsidR="00C440FC">
        <w:rPr>
          <w:lang w:eastAsia="cs-CZ"/>
        </w:rPr>
        <w:t>j</w:t>
      </w:r>
      <w:r w:rsidR="004F0D1B">
        <w:rPr>
          <w:lang w:eastAsia="cs-CZ"/>
        </w:rPr>
        <w:t>edná se o nezbytn</w:t>
      </w:r>
      <w:r w:rsidR="00C440FC">
        <w:rPr>
          <w:lang w:eastAsia="cs-CZ"/>
        </w:rPr>
        <w:t>é cookies a výkonnostní cookies</w:t>
      </w:r>
      <w:r w:rsidR="00867FB0">
        <w:rPr>
          <w:lang w:eastAsia="cs-CZ"/>
        </w:rPr>
        <w:t>,</w:t>
      </w:r>
      <w:r w:rsidR="00C2002E">
        <w:rPr>
          <w:lang w:eastAsia="cs-CZ"/>
        </w:rPr>
        <w:t xml:space="preserve"> mohou </w:t>
      </w:r>
      <w:r w:rsidR="00C440FC">
        <w:rPr>
          <w:lang w:eastAsia="cs-CZ"/>
        </w:rPr>
        <w:t>být dočasné nebo trvalé;</w:t>
      </w:r>
    </w:p>
    <w:p w14:paraId="021E7295" w14:textId="77777777" w:rsidR="00743AB1" w:rsidRDefault="00743AB1" w:rsidP="00743AB1">
      <w:pPr>
        <w:pStyle w:val="Odstavecseseznamem"/>
        <w:numPr>
          <w:ilvl w:val="1"/>
          <w:numId w:val="7"/>
        </w:numPr>
        <w:spacing w:after="120"/>
        <w:contextualSpacing w:val="0"/>
        <w:jc w:val="both"/>
        <w:rPr>
          <w:lang w:eastAsia="cs-CZ"/>
        </w:rPr>
      </w:pPr>
      <w:r w:rsidRPr="00743AB1">
        <w:rPr>
          <w:b/>
          <w:lang w:eastAsia="cs-CZ"/>
        </w:rPr>
        <w:t>nezbytné cookies</w:t>
      </w:r>
      <w:r>
        <w:rPr>
          <w:lang w:eastAsia="cs-CZ"/>
        </w:rPr>
        <w:t xml:space="preserve"> –</w:t>
      </w:r>
      <w:r w:rsidR="006D33CF">
        <w:rPr>
          <w:lang w:eastAsia="cs-CZ"/>
        </w:rPr>
        <w:t xml:space="preserve"> </w:t>
      </w:r>
      <w:r>
        <w:rPr>
          <w:lang w:eastAsia="cs-CZ"/>
        </w:rPr>
        <w:t>umožňují navigaci na webovém rozhraní a využívání základních funkcí</w:t>
      </w:r>
      <w:r w:rsidR="006D33CF">
        <w:rPr>
          <w:lang w:eastAsia="cs-CZ"/>
        </w:rPr>
        <w:t>,</w:t>
      </w:r>
      <w:r>
        <w:rPr>
          <w:lang w:eastAsia="cs-CZ"/>
        </w:rPr>
        <w:t xml:space="preserve"> nijak vás neidentifikují a nejedná se o osobní údaje;</w:t>
      </w:r>
    </w:p>
    <w:p w14:paraId="651E7F2A" w14:textId="77777777" w:rsidR="00743AB1" w:rsidRDefault="00743AB1" w:rsidP="00743AB1">
      <w:pPr>
        <w:pStyle w:val="Odstavecseseznamem"/>
        <w:numPr>
          <w:ilvl w:val="1"/>
          <w:numId w:val="7"/>
        </w:numPr>
        <w:spacing w:after="120"/>
        <w:contextualSpacing w:val="0"/>
        <w:jc w:val="both"/>
        <w:rPr>
          <w:lang w:eastAsia="cs-CZ"/>
        </w:rPr>
      </w:pPr>
      <w:r w:rsidRPr="00743AB1">
        <w:rPr>
          <w:b/>
          <w:lang w:eastAsia="cs-CZ"/>
        </w:rPr>
        <w:t>výkonnostní cookies</w:t>
      </w:r>
      <w:r>
        <w:rPr>
          <w:lang w:eastAsia="cs-CZ"/>
        </w:rPr>
        <w:t xml:space="preserve"> –</w:t>
      </w:r>
      <w:r w:rsidR="006D33CF">
        <w:rPr>
          <w:lang w:eastAsia="cs-CZ"/>
        </w:rPr>
        <w:t xml:space="preserve"> </w:t>
      </w:r>
      <w:r>
        <w:rPr>
          <w:lang w:eastAsia="cs-CZ"/>
        </w:rPr>
        <w:t>slouží pro analýzu způsobu využívání webového rozhraní (počet návštěv, čas strávený na webovém rozhraní a</w:t>
      </w:r>
      <w:r w:rsidR="006D33CF">
        <w:rPr>
          <w:lang w:eastAsia="cs-CZ"/>
        </w:rPr>
        <w:t>pod.</w:t>
      </w:r>
      <w:r>
        <w:rPr>
          <w:lang w:eastAsia="cs-CZ"/>
        </w:rPr>
        <w:t>); údaje získané těmito cookies jsou anonymní;</w:t>
      </w:r>
    </w:p>
    <w:p w14:paraId="5E016193" w14:textId="77777777" w:rsidR="004F0D1B" w:rsidRPr="00E26ECC" w:rsidRDefault="002807F2" w:rsidP="004F0D1B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lang w:eastAsia="cs-CZ"/>
        </w:rPr>
      </w:pPr>
      <w:r w:rsidRPr="002807F2">
        <w:rPr>
          <w:b/>
          <w:lang w:eastAsia="cs-CZ"/>
        </w:rPr>
        <w:t>c</w:t>
      </w:r>
      <w:r w:rsidR="004F0D1B" w:rsidRPr="002807F2">
        <w:rPr>
          <w:b/>
          <w:lang w:eastAsia="cs-CZ"/>
        </w:rPr>
        <w:t>ookies třetích stran</w:t>
      </w:r>
      <w:r w:rsidR="004F0D1B">
        <w:rPr>
          <w:lang w:eastAsia="cs-CZ"/>
        </w:rPr>
        <w:t xml:space="preserve"> – tyto cookies jsou přiřazeny k jiné doméně, než je doména našeho webu, a to i když se nacházíte na našem webu</w:t>
      </w:r>
      <w:r w:rsidR="00C440FC">
        <w:rPr>
          <w:lang w:eastAsia="cs-CZ"/>
        </w:rPr>
        <w:t>; t</w:t>
      </w:r>
      <w:r w:rsidR="004F0D1B">
        <w:rPr>
          <w:lang w:eastAsia="cs-CZ"/>
        </w:rPr>
        <w:t xml:space="preserve">yto cookies </w:t>
      </w:r>
      <w:r w:rsidR="00C2002E">
        <w:rPr>
          <w:lang w:eastAsia="cs-CZ"/>
        </w:rPr>
        <w:t xml:space="preserve">nám </w:t>
      </w:r>
      <w:r w:rsidR="004F0D1B">
        <w:rPr>
          <w:lang w:eastAsia="cs-CZ"/>
        </w:rPr>
        <w:t>umožňují analy</w:t>
      </w:r>
      <w:r w:rsidR="00C440FC">
        <w:rPr>
          <w:lang w:eastAsia="cs-CZ"/>
        </w:rPr>
        <w:t>zovat náš web a zobrazovat pro vás reklamu na míru;</w:t>
      </w:r>
      <w:r w:rsidR="004F0D1B">
        <w:rPr>
          <w:lang w:eastAsia="cs-CZ"/>
        </w:rPr>
        <w:t xml:space="preserve"> </w:t>
      </w:r>
      <w:r w:rsidR="00C440FC">
        <w:rPr>
          <w:lang w:eastAsia="cs-CZ"/>
        </w:rPr>
        <w:t>j</w:t>
      </w:r>
      <w:r w:rsidR="004F0D1B">
        <w:rPr>
          <w:lang w:eastAsia="cs-CZ"/>
        </w:rPr>
        <w:t>edná se o funkční cook</w:t>
      </w:r>
      <w:r w:rsidR="001D4390">
        <w:rPr>
          <w:lang w:eastAsia="cs-CZ"/>
        </w:rPr>
        <w:t>ies a cílené a reklamní cookies;</w:t>
      </w:r>
    </w:p>
    <w:p w14:paraId="760923C8" w14:textId="77777777" w:rsidR="004F0D1B" w:rsidRPr="004F0D1B" w:rsidRDefault="00C440FC" w:rsidP="006D33CF">
      <w:pPr>
        <w:pStyle w:val="Odstavecseseznamem"/>
        <w:numPr>
          <w:ilvl w:val="1"/>
          <w:numId w:val="7"/>
        </w:numPr>
        <w:spacing w:after="120"/>
        <w:contextualSpacing w:val="0"/>
        <w:jc w:val="both"/>
        <w:rPr>
          <w:b/>
          <w:u w:val="single"/>
          <w:lang w:eastAsia="cs-CZ"/>
        </w:rPr>
      </w:pPr>
      <w:r w:rsidRPr="00743AB1">
        <w:rPr>
          <w:b/>
          <w:lang w:eastAsia="cs-CZ"/>
        </w:rPr>
        <w:t>f</w:t>
      </w:r>
      <w:r w:rsidR="004F0D1B" w:rsidRPr="00743AB1">
        <w:rPr>
          <w:b/>
          <w:lang w:eastAsia="cs-CZ"/>
        </w:rPr>
        <w:t>unkční cookies</w:t>
      </w:r>
      <w:r w:rsidR="004F0D1B">
        <w:rPr>
          <w:lang w:eastAsia="cs-CZ"/>
        </w:rPr>
        <w:t xml:space="preserve"> –</w:t>
      </w:r>
      <w:r w:rsidR="001D4390">
        <w:rPr>
          <w:lang w:eastAsia="cs-CZ"/>
        </w:rPr>
        <w:t xml:space="preserve"> </w:t>
      </w:r>
      <w:r w:rsidR="004F0D1B">
        <w:rPr>
          <w:lang w:eastAsia="cs-CZ"/>
        </w:rPr>
        <w:t>slouží k personalizaci obsahu prostřednictvím zapamatování přihlašovac</w:t>
      </w:r>
      <w:r w:rsidR="006D33CF">
        <w:rPr>
          <w:lang w:eastAsia="cs-CZ"/>
        </w:rPr>
        <w:t xml:space="preserve">ích údajů, geolokace apod.; </w:t>
      </w:r>
      <w:r w:rsidR="001D4390">
        <w:rPr>
          <w:lang w:eastAsia="cs-CZ"/>
        </w:rPr>
        <w:t xml:space="preserve">jejich </w:t>
      </w:r>
      <w:r w:rsidR="006D33CF">
        <w:rPr>
          <w:lang w:eastAsia="cs-CZ"/>
        </w:rPr>
        <w:t>p</w:t>
      </w:r>
      <w:r w:rsidR="004F0D1B">
        <w:rPr>
          <w:lang w:eastAsia="cs-CZ"/>
        </w:rPr>
        <w:t>rostřednictvím může docházet k získávání a zpracování osobních údajů</w:t>
      </w:r>
      <w:r w:rsidR="006D33CF">
        <w:rPr>
          <w:lang w:eastAsia="cs-CZ"/>
        </w:rPr>
        <w:t>;</w:t>
      </w:r>
    </w:p>
    <w:p w14:paraId="57AEB8A0" w14:textId="77777777" w:rsidR="004F0D1B" w:rsidRPr="0007071B" w:rsidRDefault="00C440FC" w:rsidP="006D33CF">
      <w:pPr>
        <w:pStyle w:val="Odstavecseseznamem"/>
        <w:numPr>
          <w:ilvl w:val="1"/>
          <w:numId w:val="7"/>
        </w:numPr>
        <w:spacing w:after="120"/>
        <w:contextualSpacing w:val="0"/>
        <w:jc w:val="both"/>
        <w:rPr>
          <w:b/>
        </w:rPr>
      </w:pPr>
      <w:bookmarkStart w:id="0" w:name="_Hlk514778089"/>
      <w:r w:rsidRPr="0007071B">
        <w:rPr>
          <w:b/>
          <w:lang w:eastAsia="cs-CZ"/>
        </w:rPr>
        <w:t>c</w:t>
      </w:r>
      <w:r w:rsidR="004F0D1B" w:rsidRPr="0007071B">
        <w:rPr>
          <w:b/>
          <w:lang w:eastAsia="cs-CZ"/>
        </w:rPr>
        <w:t>ílené a reklamní cookies</w:t>
      </w:r>
      <w:r w:rsidR="004F0D1B" w:rsidRPr="0007071B">
        <w:rPr>
          <w:lang w:eastAsia="cs-CZ"/>
        </w:rPr>
        <w:t xml:space="preserve"> –</w:t>
      </w:r>
      <w:r w:rsidR="001D4390" w:rsidRPr="0007071B">
        <w:rPr>
          <w:lang w:eastAsia="cs-CZ"/>
        </w:rPr>
        <w:t xml:space="preserve"> </w:t>
      </w:r>
      <w:r w:rsidR="004F0D1B" w:rsidRPr="0007071B">
        <w:rPr>
          <w:lang w:eastAsia="cs-CZ"/>
        </w:rPr>
        <w:t>slouží k zobrazování cílených rekla</w:t>
      </w:r>
      <w:r w:rsidR="001D4390" w:rsidRPr="0007071B">
        <w:rPr>
          <w:lang w:eastAsia="cs-CZ"/>
        </w:rPr>
        <w:t>m na webovém rozhraní i mimo ně; jejich</w:t>
      </w:r>
      <w:r w:rsidR="004F0D1B" w:rsidRPr="0007071B">
        <w:rPr>
          <w:lang w:eastAsia="cs-CZ"/>
        </w:rPr>
        <w:t xml:space="preserve"> </w:t>
      </w:r>
      <w:r w:rsidR="001D4390" w:rsidRPr="0007071B">
        <w:rPr>
          <w:lang w:eastAsia="cs-CZ"/>
        </w:rPr>
        <w:t>p</w:t>
      </w:r>
      <w:r w:rsidR="004F0D1B" w:rsidRPr="0007071B">
        <w:rPr>
          <w:lang w:eastAsia="cs-CZ"/>
        </w:rPr>
        <w:t>rostřednictvím může docházet k získávání a zpracování osobních údajů. Informace o tom, jak náš web využíváte, můžeme dále sdílet s našimi partnery z oblasti sociálních sítí, inzerce a analýz.</w:t>
      </w:r>
    </w:p>
    <w:bookmarkEnd w:id="0"/>
    <w:p w14:paraId="64EDAD76" w14:textId="77777777" w:rsidR="0007071B" w:rsidRDefault="0007071B" w:rsidP="0007071B">
      <w:pPr>
        <w:pStyle w:val="Odstavecseseznamem"/>
        <w:keepNext/>
        <w:numPr>
          <w:ilvl w:val="1"/>
          <w:numId w:val="1"/>
        </w:numPr>
        <w:spacing w:after="120"/>
        <w:ind w:left="992" w:hanging="635"/>
        <w:contextualSpacing w:val="0"/>
        <w:jc w:val="both"/>
        <w:rPr>
          <w:b/>
        </w:rPr>
      </w:pPr>
      <w:r>
        <w:rPr>
          <w:b/>
        </w:rPr>
        <w:t xml:space="preserve">Používané služby </w:t>
      </w:r>
      <w:r w:rsidR="00E241EE">
        <w:rPr>
          <w:b/>
        </w:rPr>
        <w:t>pracující s cookies</w:t>
      </w:r>
    </w:p>
    <w:p w14:paraId="0D2471D2" w14:textId="7FE29FCE" w:rsidR="0007071B" w:rsidRDefault="0007071B" w:rsidP="0007071B">
      <w:pPr>
        <w:spacing w:after="120"/>
        <w:ind w:left="992"/>
        <w:jc w:val="both"/>
        <w:rPr>
          <w:lang w:eastAsia="cs-CZ"/>
        </w:rPr>
      </w:pPr>
      <w:r w:rsidRPr="000C18DF">
        <w:rPr>
          <w:lang w:eastAsia="cs-CZ"/>
        </w:rPr>
        <w:t>Webové rozhraní</w:t>
      </w:r>
      <w:r>
        <w:rPr>
          <w:lang w:eastAsia="cs-CZ"/>
        </w:rPr>
        <w:t xml:space="preserve"> </w:t>
      </w:r>
      <w:r w:rsidRPr="000C18DF">
        <w:rPr>
          <w:lang w:eastAsia="cs-CZ"/>
        </w:rPr>
        <w:t xml:space="preserve">používá službu Google </w:t>
      </w:r>
      <w:r w:rsidRPr="007E4BDC">
        <w:rPr>
          <w:rFonts w:cs="Times New Roman"/>
        </w:rPr>
        <w:t>Analytics</w:t>
      </w:r>
      <w:r w:rsidRPr="000C18DF">
        <w:rPr>
          <w:lang w:eastAsia="cs-CZ"/>
        </w:rPr>
        <w:t xml:space="preserve"> a případně i další služby poskytované společností Google</w:t>
      </w:r>
      <w:r w:rsidR="00A564C4">
        <w:rPr>
          <w:lang w:eastAsia="cs-CZ"/>
        </w:rPr>
        <w:t xml:space="preserve"> LLC </w:t>
      </w:r>
      <w:r w:rsidR="008158ED">
        <w:rPr>
          <w:lang w:eastAsia="cs-CZ"/>
        </w:rPr>
        <w:t>(dále jen „</w:t>
      </w:r>
      <w:r w:rsidR="008158ED" w:rsidRPr="008158ED">
        <w:rPr>
          <w:b/>
          <w:lang w:eastAsia="cs-CZ"/>
        </w:rPr>
        <w:t>Google</w:t>
      </w:r>
      <w:r w:rsidR="008158ED">
        <w:rPr>
          <w:lang w:eastAsia="cs-CZ"/>
        </w:rPr>
        <w:t>“)</w:t>
      </w:r>
      <w:r>
        <w:rPr>
          <w:lang w:eastAsia="cs-CZ"/>
        </w:rPr>
        <w:t>.</w:t>
      </w:r>
      <w:r w:rsidR="005D239F">
        <w:rPr>
          <w:lang w:eastAsia="cs-CZ"/>
        </w:rPr>
        <w:t xml:space="preserve"> Tyto služby pracují s informacemi získanými prostřednictvím souborů cookies.</w:t>
      </w:r>
    </w:p>
    <w:p w14:paraId="4A2F329F" w14:textId="68708A78" w:rsidR="0007071B" w:rsidRDefault="0007071B" w:rsidP="0007071B">
      <w:pPr>
        <w:pStyle w:val="Odstavecseseznamem"/>
        <w:spacing w:after="120"/>
        <w:ind w:left="992"/>
        <w:contextualSpacing w:val="0"/>
        <w:jc w:val="both"/>
        <w:rPr>
          <w:rFonts w:ascii="Calibri" w:hAnsi="Calibri" w:cs="Times New Roman"/>
          <w:b/>
          <w:lang w:eastAsia="cs-CZ"/>
        </w:rPr>
      </w:pPr>
      <w:r>
        <w:rPr>
          <w:lang w:eastAsia="cs-CZ"/>
        </w:rPr>
        <w:t>Pokud vás zajímá, jak Google využívá data, které od nás získává,</w:t>
      </w:r>
      <w:r w:rsidR="005D239F">
        <w:rPr>
          <w:lang w:eastAsia="cs-CZ"/>
        </w:rPr>
        <w:t xml:space="preserve"> a jak zpracování upravit nebo zakázat, </w:t>
      </w:r>
      <w:r>
        <w:rPr>
          <w:lang w:eastAsia="cs-CZ"/>
        </w:rPr>
        <w:t xml:space="preserve">dozvíte se tyto informace kliknutím na následující odkaz: </w:t>
      </w:r>
      <w:hyperlink r:id="rId8" w:tgtFrame="_blank" w:history="1">
        <w:r w:rsidRPr="00E26ECC">
          <w:rPr>
            <w:b/>
            <w:lang w:eastAsia="cs-CZ"/>
          </w:rPr>
          <w:t>Jak Google využívá data, když používáte weby nebo aplikace našich partnerů</w:t>
        </w:r>
      </w:hyperlink>
      <w:r w:rsidRPr="00E26ECC">
        <w:rPr>
          <w:rFonts w:ascii="Calibri" w:hAnsi="Calibri" w:cs="Times New Roman"/>
          <w:b/>
          <w:lang w:eastAsia="cs-CZ"/>
        </w:rPr>
        <w:t>.</w:t>
      </w:r>
      <w:r w:rsidR="007620D0">
        <w:rPr>
          <w:rFonts w:ascii="Calibri" w:hAnsi="Calibri" w:cs="Times New Roman"/>
          <w:b/>
          <w:lang w:eastAsia="cs-CZ"/>
        </w:rPr>
        <w:t xml:space="preserve"> </w:t>
      </w:r>
      <w:hyperlink r:id="rId9" w:history="1">
        <w:r w:rsidR="007620D0" w:rsidRPr="00766A3B">
          <w:rPr>
            <w:rStyle w:val="Hypertextovodkaz"/>
          </w:rPr>
          <w:t>http://www.google.com/intl/cs/policies/privacy/partners/</w:t>
        </w:r>
      </w:hyperlink>
      <w:r w:rsidR="007620D0">
        <w:t>.</w:t>
      </w:r>
    </w:p>
    <w:p w14:paraId="0FB5D37C" w14:textId="77777777" w:rsidR="00D807B6" w:rsidRDefault="00D807B6" w:rsidP="008515DF">
      <w:pPr>
        <w:keepNext/>
        <w:spacing w:after="120"/>
        <w:jc w:val="both"/>
        <w:rPr>
          <w:rFonts w:cs="Times New Roman"/>
        </w:rPr>
      </w:pPr>
    </w:p>
    <w:p w14:paraId="4D7EE7BB" w14:textId="77777777" w:rsidR="0007071B" w:rsidRDefault="0007071B" w:rsidP="008515DF">
      <w:pPr>
        <w:keepNext/>
        <w:spacing w:after="120"/>
        <w:jc w:val="both"/>
        <w:rPr>
          <w:rFonts w:cs="Times New Roman"/>
        </w:rPr>
      </w:pPr>
    </w:p>
    <w:p w14:paraId="188CC6CE" w14:textId="77777777" w:rsidR="0007071B" w:rsidRPr="008515DF" w:rsidRDefault="0007071B" w:rsidP="008515DF">
      <w:pPr>
        <w:keepNext/>
        <w:spacing w:after="120"/>
        <w:jc w:val="both"/>
        <w:rPr>
          <w:rFonts w:cs="Times New Roman"/>
        </w:rPr>
      </w:pPr>
    </w:p>
    <w:p w14:paraId="6BB38674" w14:textId="1A56F411" w:rsidR="00102261" w:rsidRPr="001F2285" w:rsidRDefault="00102261" w:rsidP="00102261">
      <w:pPr>
        <w:spacing w:after="120"/>
        <w:jc w:val="both"/>
        <w:rPr>
          <w:rFonts w:cs="Times New Roman"/>
        </w:rPr>
      </w:pPr>
      <w:r w:rsidRPr="001F2285">
        <w:rPr>
          <w:rFonts w:cs="Times New Roman"/>
        </w:rPr>
        <w:t xml:space="preserve">Tyto </w:t>
      </w:r>
      <w:r w:rsidR="00A14266">
        <w:rPr>
          <w:rFonts w:cs="Times New Roman"/>
        </w:rPr>
        <w:t>Zásady</w:t>
      </w:r>
      <w:r>
        <w:rPr>
          <w:rFonts w:cs="Times New Roman"/>
        </w:rPr>
        <w:t xml:space="preserve"> </w:t>
      </w:r>
      <w:r w:rsidRPr="001F2285">
        <w:rPr>
          <w:rFonts w:cs="Times New Roman"/>
        </w:rPr>
        <w:t xml:space="preserve">jsou platné a účinné od </w:t>
      </w:r>
      <w:sdt>
        <w:sdtPr>
          <w:rPr>
            <w:rFonts w:cs="Times New Roman"/>
          </w:rPr>
          <w:id w:val="1840124192"/>
          <w:placeholder>
            <w:docPart w:val="CE5024DC332746DC9E4DEDC2D2E42E6E"/>
          </w:placeholder>
          <w:date w:fullDate="2019-09-04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8B1EA2">
            <w:rPr>
              <w:rFonts w:cs="Times New Roman"/>
            </w:rPr>
            <w:t>4. 9. 2019</w:t>
          </w:r>
        </w:sdtContent>
      </w:sdt>
    </w:p>
    <w:p w14:paraId="613A0421" w14:textId="77777777" w:rsidR="00FA0619" w:rsidRPr="00BB446B" w:rsidRDefault="00FA0619" w:rsidP="008C0280">
      <w:pPr>
        <w:spacing w:after="120"/>
        <w:rPr>
          <w:rFonts w:cs="Times New Roman"/>
        </w:rPr>
      </w:pPr>
      <w:bookmarkStart w:id="1" w:name="_GoBack"/>
      <w:bookmarkEnd w:id="1"/>
    </w:p>
    <w:sectPr w:rsidR="00FA0619" w:rsidRPr="00BB446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D4EEDCA" w15:done="0"/>
  <w15:commentEx w15:paraId="18053C45" w15:done="0"/>
  <w15:commentEx w15:paraId="1747C7AA" w15:done="0"/>
  <w15:commentEx w15:paraId="36A6C00A" w15:done="0"/>
  <w15:commentEx w15:paraId="36221859" w15:done="0"/>
  <w15:commentEx w15:paraId="09C613A4" w15:done="0"/>
  <w15:commentEx w15:paraId="18AC3E5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4EEDCA" w16cid:durableId="1D205F22"/>
  <w16cid:commentId w16cid:paraId="18053C45" w16cid:durableId="1D9B28B0"/>
  <w16cid:commentId w16cid:paraId="1747C7AA" w16cid:durableId="1D340D94"/>
  <w16cid:commentId w16cid:paraId="36A6C00A" w16cid:durableId="1D343980"/>
  <w16cid:commentId w16cid:paraId="36221859" w16cid:durableId="1E9D48A4"/>
  <w16cid:commentId w16cid:paraId="09C613A4" w16cid:durableId="1D2DB3AA"/>
  <w16cid:commentId w16cid:paraId="18AC3E5C" w16cid:durableId="1D10B2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FBC72" w14:textId="77777777" w:rsidR="009E0B55" w:rsidRDefault="009E0B55" w:rsidP="00BB446B">
      <w:pPr>
        <w:spacing w:after="0" w:line="240" w:lineRule="auto"/>
      </w:pPr>
      <w:r>
        <w:separator/>
      </w:r>
    </w:p>
  </w:endnote>
  <w:endnote w:type="continuationSeparator" w:id="0">
    <w:p w14:paraId="7AF8228D" w14:textId="77777777" w:rsidR="009E0B55" w:rsidRDefault="009E0B55" w:rsidP="00BB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019725"/>
      <w:docPartObj>
        <w:docPartGallery w:val="Page Numbers (Bottom of Page)"/>
        <w:docPartUnique/>
      </w:docPartObj>
    </w:sdtPr>
    <w:sdtEndPr/>
    <w:sdtContent>
      <w:p w14:paraId="0AB5442D" w14:textId="77777777" w:rsidR="0007071B" w:rsidRDefault="0007071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EA2">
          <w:rPr>
            <w:noProof/>
          </w:rPr>
          <w:t>2</w:t>
        </w:r>
        <w:r>
          <w:fldChar w:fldCharType="end"/>
        </w:r>
      </w:p>
    </w:sdtContent>
  </w:sdt>
  <w:p w14:paraId="67053136" w14:textId="77777777" w:rsidR="0007071B" w:rsidRDefault="000707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DDC72" w14:textId="77777777" w:rsidR="009E0B55" w:rsidRDefault="009E0B55" w:rsidP="00BB446B">
      <w:pPr>
        <w:spacing w:after="0" w:line="240" w:lineRule="auto"/>
      </w:pPr>
      <w:r>
        <w:separator/>
      </w:r>
    </w:p>
  </w:footnote>
  <w:footnote w:type="continuationSeparator" w:id="0">
    <w:p w14:paraId="7FAF8D6B" w14:textId="77777777" w:rsidR="009E0B55" w:rsidRDefault="009E0B55" w:rsidP="00BB4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1379"/>
    <w:multiLevelType w:val="hybridMultilevel"/>
    <w:tmpl w:val="0ED2EBE8"/>
    <w:lvl w:ilvl="0" w:tplc="31FE22E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D064243"/>
    <w:multiLevelType w:val="hybridMultilevel"/>
    <w:tmpl w:val="844E302C"/>
    <w:lvl w:ilvl="0" w:tplc="D24EA9B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9CB4963"/>
    <w:multiLevelType w:val="hybridMultilevel"/>
    <w:tmpl w:val="1B36366E"/>
    <w:lvl w:ilvl="0" w:tplc="7B64186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B7E743A"/>
    <w:multiLevelType w:val="multilevel"/>
    <w:tmpl w:val="C94E337A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CB7287"/>
    <w:multiLevelType w:val="hybridMultilevel"/>
    <w:tmpl w:val="DC788710"/>
    <w:lvl w:ilvl="0" w:tplc="7B64186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303466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45C7893"/>
    <w:multiLevelType w:val="hybridMultilevel"/>
    <w:tmpl w:val="C65EB6D4"/>
    <w:lvl w:ilvl="0" w:tplc="7B64186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34F84545"/>
    <w:multiLevelType w:val="hybridMultilevel"/>
    <w:tmpl w:val="689221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87A02"/>
    <w:multiLevelType w:val="multilevel"/>
    <w:tmpl w:val="8FC27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7860060"/>
    <w:multiLevelType w:val="multilevel"/>
    <w:tmpl w:val="767E45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7C01AA7"/>
    <w:multiLevelType w:val="multilevel"/>
    <w:tmpl w:val="1EF2B5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7002D47"/>
    <w:multiLevelType w:val="hybridMultilevel"/>
    <w:tmpl w:val="EEAE4D04"/>
    <w:lvl w:ilvl="0" w:tplc="28B0424C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>
    <w:nsid w:val="6E8D6D4D"/>
    <w:multiLevelType w:val="hybridMultilevel"/>
    <w:tmpl w:val="C1D2229A"/>
    <w:lvl w:ilvl="0" w:tplc="CDA6FA20">
      <w:start w:val="1"/>
      <w:numFmt w:val="decimal"/>
      <w:lvlText w:val="1.%1"/>
      <w:lvlJc w:val="left"/>
      <w:pPr>
        <w:ind w:left="71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2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AC"/>
    <w:rsid w:val="00032AC6"/>
    <w:rsid w:val="00033E49"/>
    <w:rsid w:val="000346B4"/>
    <w:rsid w:val="00035494"/>
    <w:rsid w:val="00042C03"/>
    <w:rsid w:val="00046019"/>
    <w:rsid w:val="00053647"/>
    <w:rsid w:val="0007071B"/>
    <w:rsid w:val="0007496A"/>
    <w:rsid w:val="00082DE6"/>
    <w:rsid w:val="00084975"/>
    <w:rsid w:val="000868AB"/>
    <w:rsid w:val="000873AC"/>
    <w:rsid w:val="000A330A"/>
    <w:rsid w:val="000A5996"/>
    <w:rsid w:val="000A6C97"/>
    <w:rsid w:val="000A6E07"/>
    <w:rsid w:val="000B4652"/>
    <w:rsid w:val="000C2E82"/>
    <w:rsid w:val="000D329C"/>
    <w:rsid w:val="000D69EE"/>
    <w:rsid w:val="000E164A"/>
    <w:rsid w:val="000E1833"/>
    <w:rsid w:val="000E7F41"/>
    <w:rsid w:val="00102261"/>
    <w:rsid w:val="001075C7"/>
    <w:rsid w:val="001221B5"/>
    <w:rsid w:val="001332C9"/>
    <w:rsid w:val="00133333"/>
    <w:rsid w:val="00135948"/>
    <w:rsid w:val="00136AA7"/>
    <w:rsid w:val="00151CE4"/>
    <w:rsid w:val="001571ED"/>
    <w:rsid w:val="001605D1"/>
    <w:rsid w:val="001679CF"/>
    <w:rsid w:val="001A2A32"/>
    <w:rsid w:val="001C11AA"/>
    <w:rsid w:val="001C598C"/>
    <w:rsid w:val="001D4390"/>
    <w:rsid w:val="001D5AB0"/>
    <w:rsid w:val="001E6360"/>
    <w:rsid w:val="002002CD"/>
    <w:rsid w:val="00207C37"/>
    <w:rsid w:val="00212CB5"/>
    <w:rsid w:val="002423F9"/>
    <w:rsid w:val="002504A5"/>
    <w:rsid w:val="0026157A"/>
    <w:rsid w:val="0026731C"/>
    <w:rsid w:val="00276058"/>
    <w:rsid w:val="002807F2"/>
    <w:rsid w:val="00281FBF"/>
    <w:rsid w:val="00284749"/>
    <w:rsid w:val="002A5C86"/>
    <w:rsid w:val="002A7FE0"/>
    <w:rsid w:val="002B4E3E"/>
    <w:rsid w:val="002D05CB"/>
    <w:rsid w:val="002D0BA5"/>
    <w:rsid w:val="002D0C27"/>
    <w:rsid w:val="002D123A"/>
    <w:rsid w:val="002E5B92"/>
    <w:rsid w:val="003072BD"/>
    <w:rsid w:val="00310E8E"/>
    <w:rsid w:val="0031250F"/>
    <w:rsid w:val="00316CAF"/>
    <w:rsid w:val="003234F9"/>
    <w:rsid w:val="0033061C"/>
    <w:rsid w:val="00343365"/>
    <w:rsid w:val="00367823"/>
    <w:rsid w:val="0038695D"/>
    <w:rsid w:val="00395D12"/>
    <w:rsid w:val="003A3728"/>
    <w:rsid w:val="003B3233"/>
    <w:rsid w:val="003B7528"/>
    <w:rsid w:val="003D1B08"/>
    <w:rsid w:val="003E2AA1"/>
    <w:rsid w:val="00411C5C"/>
    <w:rsid w:val="004229DD"/>
    <w:rsid w:val="00425FBA"/>
    <w:rsid w:val="00427D18"/>
    <w:rsid w:val="004369C7"/>
    <w:rsid w:val="00457991"/>
    <w:rsid w:val="00467040"/>
    <w:rsid w:val="00467539"/>
    <w:rsid w:val="00475BA2"/>
    <w:rsid w:val="00480E4E"/>
    <w:rsid w:val="00487130"/>
    <w:rsid w:val="004A0614"/>
    <w:rsid w:val="004B417E"/>
    <w:rsid w:val="004B69C6"/>
    <w:rsid w:val="004C588A"/>
    <w:rsid w:val="004C6229"/>
    <w:rsid w:val="004E0166"/>
    <w:rsid w:val="004E2C4B"/>
    <w:rsid w:val="004F0D1B"/>
    <w:rsid w:val="005004E0"/>
    <w:rsid w:val="00506123"/>
    <w:rsid w:val="00516FFE"/>
    <w:rsid w:val="00523AEE"/>
    <w:rsid w:val="00536521"/>
    <w:rsid w:val="00546ABE"/>
    <w:rsid w:val="00553879"/>
    <w:rsid w:val="0055404B"/>
    <w:rsid w:val="0055416D"/>
    <w:rsid w:val="0055715A"/>
    <w:rsid w:val="00576DC0"/>
    <w:rsid w:val="005808FC"/>
    <w:rsid w:val="0059098A"/>
    <w:rsid w:val="005A7642"/>
    <w:rsid w:val="005D239F"/>
    <w:rsid w:val="005D27AB"/>
    <w:rsid w:val="005E18D1"/>
    <w:rsid w:val="005E1A6E"/>
    <w:rsid w:val="005E35BA"/>
    <w:rsid w:val="005F07B5"/>
    <w:rsid w:val="005F1A3A"/>
    <w:rsid w:val="00605660"/>
    <w:rsid w:val="006057A2"/>
    <w:rsid w:val="00614976"/>
    <w:rsid w:val="00622BD3"/>
    <w:rsid w:val="00626555"/>
    <w:rsid w:val="006318B1"/>
    <w:rsid w:val="006350CF"/>
    <w:rsid w:val="0065313B"/>
    <w:rsid w:val="00653857"/>
    <w:rsid w:val="006565E7"/>
    <w:rsid w:val="00660827"/>
    <w:rsid w:val="00667A4F"/>
    <w:rsid w:val="00677F5A"/>
    <w:rsid w:val="0068202B"/>
    <w:rsid w:val="00690817"/>
    <w:rsid w:val="00697A3F"/>
    <w:rsid w:val="006A28D7"/>
    <w:rsid w:val="006A3B42"/>
    <w:rsid w:val="006A5FD8"/>
    <w:rsid w:val="006C1D11"/>
    <w:rsid w:val="006C7184"/>
    <w:rsid w:val="006D33CF"/>
    <w:rsid w:val="006E0847"/>
    <w:rsid w:val="00703115"/>
    <w:rsid w:val="00706D74"/>
    <w:rsid w:val="00715B99"/>
    <w:rsid w:val="0073562A"/>
    <w:rsid w:val="00743AB1"/>
    <w:rsid w:val="0074401E"/>
    <w:rsid w:val="00744B40"/>
    <w:rsid w:val="007500E5"/>
    <w:rsid w:val="00753970"/>
    <w:rsid w:val="0076123D"/>
    <w:rsid w:val="007620D0"/>
    <w:rsid w:val="00762B9D"/>
    <w:rsid w:val="00766AB2"/>
    <w:rsid w:val="00770EF6"/>
    <w:rsid w:val="00771477"/>
    <w:rsid w:val="00794BD2"/>
    <w:rsid w:val="007A097E"/>
    <w:rsid w:val="007B0C1F"/>
    <w:rsid w:val="007B2900"/>
    <w:rsid w:val="007B3CDF"/>
    <w:rsid w:val="007C0679"/>
    <w:rsid w:val="007C5390"/>
    <w:rsid w:val="007C7C0A"/>
    <w:rsid w:val="007D15F9"/>
    <w:rsid w:val="007D2A6F"/>
    <w:rsid w:val="007D324E"/>
    <w:rsid w:val="007D4E7F"/>
    <w:rsid w:val="007D5790"/>
    <w:rsid w:val="007E4BDC"/>
    <w:rsid w:val="007F0A54"/>
    <w:rsid w:val="008070C3"/>
    <w:rsid w:val="00811BB6"/>
    <w:rsid w:val="00811E70"/>
    <w:rsid w:val="00814C68"/>
    <w:rsid w:val="008158ED"/>
    <w:rsid w:val="00817DCE"/>
    <w:rsid w:val="00820713"/>
    <w:rsid w:val="0083341A"/>
    <w:rsid w:val="00837441"/>
    <w:rsid w:val="00847F33"/>
    <w:rsid w:val="008515DF"/>
    <w:rsid w:val="00853623"/>
    <w:rsid w:val="00854BDF"/>
    <w:rsid w:val="008571FB"/>
    <w:rsid w:val="0086253F"/>
    <w:rsid w:val="0086288E"/>
    <w:rsid w:val="00867FB0"/>
    <w:rsid w:val="00873BA6"/>
    <w:rsid w:val="00873F98"/>
    <w:rsid w:val="00875A87"/>
    <w:rsid w:val="008A3747"/>
    <w:rsid w:val="008A39C8"/>
    <w:rsid w:val="008B0FEA"/>
    <w:rsid w:val="008B1EA2"/>
    <w:rsid w:val="008B5654"/>
    <w:rsid w:val="008C0280"/>
    <w:rsid w:val="008C09D5"/>
    <w:rsid w:val="008C5844"/>
    <w:rsid w:val="008C75A2"/>
    <w:rsid w:val="008F6234"/>
    <w:rsid w:val="00913F27"/>
    <w:rsid w:val="00914282"/>
    <w:rsid w:val="00927F69"/>
    <w:rsid w:val="00937518"/>
    <w:rsid w:val="00947305"/>
    <w:rsid w:val="00947624"/>
    <w:rsid w:val="0096143C"/>
    <w:rsid w:val="0096687E"/>
    <w:rsid w:val="00973048"/>
    <w:rsid w:val="009772BC"/>
    <w:rsid w:val="009920CB"/>
    <w:rsid w:val="00995F88"/>
    <w:rsid w:val="0099751B"/>
    <w:rsid w:val="009B190A"/>
    <w:rsid w:val="009B3370"/>
    <w:rsid w:val="009B6F93"/>
    <w:rsid w:val="009E0B55"/>
    <w:rsid w:val="009E0EBB"/>
    <w:rsid w:val="009E1801"/>
    <w:rsid w:val="009F5050"/>
    <w:rsid w:val="00A00723"/>
    <w:rsid w:val="00A07A76"/>
    <w:rsid w:val="00A117BC"/>
    <w:rsid w:val="00A12873"/>
    <w:rsid w:val="00A13DC0"/>
    <w:rsid w:val="00A14266"/>
    <w:rsid w:val="00A14F26"/>
    <w:rsid w:val="00A15479"/>
    <w:rsid w:val="00A35F57"/>
    <w:rsid w:val="00A51073"/>
    <w:rsid w:val="00A532AD"/>
    <w:rsid w:val="00A564C4"/>
    <w:rsid w:val="00A57673"/>
    <w:rsid w:val="00A579A2"/>
    <w:rsid w:val="00A64B43"/>
    <w:rsid w:val="00A7569B"/>
    <w:rsid w:val="00A8767B"/>
    <w:rsid w:val="00A92DEC"/>
    <w:rsid w:val="00A92EA2"/>
    <w:rsid w:val="00A94176"/>
    <w:rsid w:val="00A953BF"/>
    <w:rsid w:val="00AC2BF9"/>
    <w:rsid w:val="00AE0583"/>
    <w:rsid w:val="00AE1822"/>
    <w:rsid w:val="00AF392F"/>
    <w:rsid w:val="00AF6263"/>
    <w:rsid w:val="00B03384"/>
    <w:rsid w:val="00B04B19"/>
    <w:rsid w:val="00B273DC"/>
    <w:rsid w:val="00B3470C"/>
    <w:rsid w:val="00B355D2"/>
    <w:rsid w:val="00B36AB2"/>
    <w:rsid w:val="00B55A45"/>
    <w:rsid w:val="00B60297"/>
    <w:rsid w:val="00B6296E"/>
    <w:rsid w:val="00B65A7F"/>
    <w:rsid w:val="00B7137D"/>
    <w:rsid w:val="00B94B69"/>
    <w:rsid w:val="00BB18DD"/>
    <w:rsid w:val="00BB446B"/>
    <w:rsid w:val="00BD006E"/>
    <w:rsid w:val="00BD06A2"/>
    <w:rsid w:val="00BD7D4A"/>
    <w:rsid w:val="00BE3B54"/>
    <w:rsid w:val="00BF419E"/>
    <w:rsid w:val="00C2002E"/>
    <w:rsid w:val="00C24D9C"/>
    <w:rsid w:val="00C27F6B"/>
    <w:rsid w:val="00C440FC"/>
    <w:rsid w:val="00C5180C"/>
    <w:rsid w:val="00C528E3"/>
    <w:rsid w:val="00C55426"/>
    <w:rsid w:val="00C72F3F"/>
    <w:rsid w:val="00CA069C"/>
    <w:rsid w:val="00CA2D5D"/>
    <w:rsid w:val="00CB3EEB"/>
    <w:rsid w:val="00CB73DF"/>
    <w:rsid w:val="00CC5185"/>
    <w:rsid w:val="00CC709B"/>
    <w:rsid w:val="00D04CEA"/>
    <w:rsid w:val="00D05E96"/>
    <w:rsid w:val="00D229DB"/>
    <w:rsid w:val="00D33C86"/>
    <w:rsid w:val="00D354D5"/>
    <w:rsid w:val="00D45DF2"/>
    <w:rsid w:val="00D47105"/>
    <w:rsid w:val="00D65D8F"/>
    <w:rsid w:val="00D66FAB"/>
    <w:rsid w:val="00D67DAC"/>
    <w:rsid w:val="00D72B9B"/>
    <w:rsid w:val="00D76EC3"/>
    <w:rsid w:val="00D80179"/>
    <w:rsid w:val="00D807B6"/>
    <w:rsid w:val="00DA5E81"/>
    <w:rsid w:val="00DB10CE"/>
    <w:rsid w:val="00DB6EFF"/>
    <w:rsid w:val="00DC0903"/>
    <w:rsid w:val="00DE5798"/>
    <w:rsid w:val="00DF3233"/>
    <w:rsid w:val="00DF717E"/>
    <w:rsid w:val="00E241EE"/>
    <w:rsid w:val="00E308CF"/>
    <w:rsid w:val="00E318DE"/>
    <w:rsid w:val="00E32A7B"/>
    <w:rsid w:val="00E36AC4"/>
    <w:rsid w:val="00E40409"/>
    <w:rsid w:val="00E420CD"/>
    <w:rsid w:val="00E42C68"/>
    <w:rsid w:val="00E46BC2"/>
    <w:rsid w:val="00E475F8"/>
    <w:rsid w:val="00E52179"/>
    <w:rsid w:val="00E90793"/>
    <w:rsid w:val="00EA7FEA"/>
    <w:rsid w:val="00EB4707"/>
    <w:rsid w:val="00EB5FDF"/>
    <w:rsid w:val="00EE68FD"/>
    <w:rsid w:val="00EF53B0"/>
    <w:rsid w:val="00EF7363"/>
    <w:rsid w:val="00F063A0"/>
    <w:rsid w:val="00F16DFD"/>
    <w:rsid w:val="00F17930"/>
    <w:rsid w:val="00F3321E"/>
    <w:rsid w:val="00F37397"/>
    <w:rsid w:val="00F41843"/>
    <w:rsid w:val="00F4763C"/>
    <w:rsid w:val="00F568A0"/>
    <w:rsid w:val="00F5755D"/>
    <w:rsid w:val="00F70CCD"/>
    <w:rsid w:val="00F7634A"/>
    <w:rsid w:val="00F7660E"/>
    <w:rsid w:val="00F870A3"/>
    <w:rsid w:val="00F92CA3"/>
    <w:rsid w:val="00F94AC1"/>
    <w:rsid w:val="00FA0619"/>
    <w:rsid w:val="00FB17F4"/>
    <w:rsid w:val="00FB40A1"/>
    <w:rsid w:val="00FB6185"/>
    <w:rsid w:val="00FC414F"/>
    <w:rsid w:val="00FF25D0"/>
    <w:rsid w:val="00FF362E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1FF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D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B7528"/>
    <w:rPr>
      <w:color w:val="808080"/>
    </w:rPr>
  </w:style>
  <w:style w:type="character" w:styleId="Odkaznakoment">
    <w:name w:val="annotation reference"/>
    <w:basedOn w:val="Standardnpsmoodstavce"/>
    <w:unhideWhenUsed/>
    <w:rsid w:val="003B752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B7528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B752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7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52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B7528"/>
    <w:pPr>
      <w:spacing w:after="200" w:line="27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4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46B"/>
  </w:style>
  <w:style w:type="paragraph" w:styleId="Zpat">
    <w:name w:val="footer"/>
    <w:basedOn w:val="Normln"/>
    <w:link w:val="ZpatChar"/>
    <w:uiPriority w:val="99"/>
    <w:unhideWhenUsed/>
    <w:rsid w:val="00BB4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446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7DCE"/>
    <w:pPr>
      <w:spacing w:after="16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7DC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75A87"/>
    <w:rPr>
      <w:color w:val="0563C1" w:themeColor="hyperlink"/>
      <w:u w:val="single"/>
    </w:rPr>
  </w:style>
  <w:style w:type="paragraph" w:customStyle="1" w:styleId="Odstavecseseznamem1">
    <w:name w:val="Odstavec se seznamem1"/>
    <w:basedOn w:val="Normln"/>
    <w:rsid w:val="007E4BD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Bezmezer">
    <w:name w:val="No Spacing"/>
    <w:uiPriority w:val="1"/>
    <w:qFormat/>
    <w:rsid w:val="00F41843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8515DF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5F07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D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B7528"/>
    <w:rPr>
      <w:color w:val="808080"/>
    </w:rPr>
  </w:style>
  <w:style w:type="character" w:styleId="Odkaznakoment">
    <w:name w:val="annotation reference"/>
    <w:basedOn w:val="Standardnpsmoodstavce"/>
    <w:unhideWhenUsed/>
    <w:rsid w:val="003B752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B7528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B752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7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52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B7528"/>
    <w:pPr>
      <w:spacing w:after="200" w:line="27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4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46B"/>
  </w:style>
  <w:style w:type="paragraph" w:styleId="Zpat">
    <w:name w:val="footer"/>
    <w:basedOn w:val="Normln"/>
    <w:link w:val="ZpatChar"/>
    <w:uiPriority w:val="99"/>
    <w:unhideWhenUsed/>
    <w:rsid w:val="00BB4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446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7DCE"/>
    <w:pPr>
      <w:spacing w:after="16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7DC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75A87"/>
    <w:rPr>
      <w:color w:val="0563C1" w:themeColor="hyperlink"/>
      <w:u w:val="single"/>
    </w:rPr>
  </w:style>
  <w:style w:type="paragraph" w:customStyle="1" w:styleId="Odstavecseseznamem1">
    <w:name w:val="Odstavec se seznamem1"/>
    <w:basedOn w:val="Normln"/>
    <w:rsid w:val="007E4BD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Bezmezer">
    <w:name w:val="No Spacing"/>
    <w:uiPriority w:val="1"/>
    <w:qFormat/>
    <w:rsid w:val="00F41843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8515DF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5F07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7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75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45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956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45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62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757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458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32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73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2990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268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ntl/cs/policies/privacy/partner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intl/cs/policies/privacy/partners/" TargetMode="Externa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nik_PC01\CloudStation\000_Online%20pr&#225;vn&#237;%20poradna\Online%20pr&#225;vn&#237;%20poradna\Vzorov&#233;%20VOP\VOP_u&#382;ivatelsk&#253;%20jazyk\2018\vzorov&#233;%20z&#225;sady%20ochrany%20osobn&#237;ch%20&#250;daj&#36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5024DC332746DC9E4DEDC2D2E42E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0ADB8F-CFA3-4897-BD4B-D47F18CE0617}"/>
      </w:docPartPr>
      <w:docPartBody>
        <w:p w:rsidR="0028089F" w:rsidRDefault="001E6DFE">
          <w:pPr>
            <w:pStyle w:val="CE5024DC332746DC9E4DEDC2D2E42E6E"/>
          </w:pPr>
          <w:r w:rsidRPr="00A566D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FE"/>
    <w:rsid w:val="001E6DFE"/>
    <w:rsid w:val="0028089F"/>
    <w:rsid w:val="00A6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F2F8FF3BF4274F75A47B11F9E42F035A">
    <w:name w:val="F2F8FF3BF4274F75A47B11F9E42F035A"/>
  </w:style>
  <w:style w:type="paragraph" w:customStyle="1" w:styleId="DEA5EFE4A70648A0967C64548204FE52">
    <w:name w:val="DEA5EFE4A70648A0967C64548204FE52"/>
  </w:style>
  <w:style w:type="paragraph" w:customStyle="1" w:styleId="CF320E14D0304E95B3B2BB5FED408C36">
    <w:name w:val="CF320E14D0304E95B3B2BB5FED408C36"/>
  </w:style>
  <w:style w:type="paragraph" w:customStyle="1" w:styleId="202ED2E0A9D04967A96532E2E99FE94E">
    <w:name w:val="202ED2E0A9D04967A96532E2E99FE94E"/>
  </w:style>
  <w:style w:type="paragraph" w:customStyle="1" w:styleId="CE5024DC332746DC9E4DEDC2D2E42E6E">
    <w:name w:val="CE5024DC332746DC9E4DEDC2D2E42E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F2F8FF3BF4274F75A47B11F9E42F035A">
    <w:name w:val="F2F8FF3BF4274F75A47B11F9E42F035A"/>
  </w:style>
  <w:style w:type="paragraph" w:customStyle="1" w:styleId="DEA5EFE4A70648A0967C64548204FE52">
    <w:name w:val="DEA5EFE4A70648A0967C64548204FE52"/>
  </w:style>
  <w:style w:type="paragraph" w:customStyle="1" w:styleId="CF320E14D0304E95B3B2BB5FED408C36">
    <w:name w:val="CF320E14D0304E95B3B2BB5FED408C36"/>
  </w:style>
  <w:style w:type="paragraph" w:customStyle="1" w:styleId="202ED2E0A9D04967A96532E2E99FE94E">
    <w:name w:val="202ED2E0A9D04967A96532E2E99FE94E"/>
  </w:style>
  <w:style w:type="paragraph" w:customStyle="1" w:styleId="CE5024DC332746DC9E4DEDC2D2E42E6E">
    <w:name w:val="CE5024DC332746DC9E4DEDC2D2E42E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vzorové zásady ochrany osobních údajů</Template>
  <TotalTime>0</TotalTime>
  <Pages>7</Pages>
  <Words>1935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2019-09-04T10:51:00Z</dcterms:created>
  <dcterms:modified xsi:type="dcterms:W3CDTF">2019-09-04T10:51:00Z</dcterms:modified>
</cp:coreProperties>
</file>